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8D85" w14:textId="4A6ADD37" w:rsidR="00FC321E" w:rsidRDefault="00AB5CFF" w:rsidP="00AB5CFF">
      <w:pPr>
        <w:tabs>
          <w:tab w:val="left" w:pos="7170"/>
        </w:tabs>
        <w:rPr>
          <w:noProof/>
        </w:rPr>
      </w:pPr>
      <w:bookmarkStart w:id="0" w:name="_GoBack"/>
      <w:bookmarkEnd w:id="0"/>
      <w:r>
        <w:rPr>
          <w:noProof/>
        </w:rPr>
        <w:tab/>
      </w:r>
    </w:p>
    <w:p w14:paraId="1AB18D86" w14:textId="77777777" w:rsidR="003F5A18" w:rsidRPr="003F5A18" w:rsidRDefault="003F5A18" w:rsidP="003F5A18">
      <w:pPr>
        <w:rPr>
          <w:noProof/>
        </w:rPr>
      </w:pPr>
      <w:r w:rsidRPr="003F5A18">
        <w:rPr>
          <w:noProof/>
        </w:rPr>
        <w:drawing>
          <wp:anchor distT="0" distB="0" distL="114300" distR="114300" simplePos="0" relativeHeight="251661312" behindDoc="1" locked="1" layoutInCell="1" allowOverlap="1" wp14:anchorId="1AB18E65" wp14:editId="1AB18E66">
            <wp:simplePos x="0" y="0"/>
            <wp:positionH relativeFrom="column">
              <wp:posOffset>-635</wp:posOffset>
            </wp:positionH>
            <wp:positionV relativeFrom="page">
              <wp:posOffset>250825</wp:posOffset>
            </wp:positionV>
            <wp:extent cx="823595" cy="462280"/>
            <wp:effectExtent l="0" t="0" r="0" b="0"/>
            <wp:wrapTight wrapText="bothSides">
              <wp:wrapPolygon edited="0">
                <wp:start x="0" y="0"/>
                <wp:lineTo x="0" y="20473"/>
                <wp:lineTo x="20984" y="20473"/>
                <wp:lineTo x="20984" y="0"/>
                <wp:lineTo x="0" y="0"/>
              </wp:wrapPolygon>
            </wp:wrapTight>
            <wp:docPr id="2" name="Afbeelding 2" descr="Logo to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tota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18D87" w14:textId="00B56FA9" w:rsidR="003F5A18" w:rsidRPr="003F5A18" w:rsidRDefault="00AB5CFF" w:rsidP="003F5A1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B8699C" wp14:editId="4B89505B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916000" cy="810000"/>
            <wp:effectExtent l="0" t="0" r="0" b="9525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0"/>
      </w:tblGrid>
      <w:tr w:rsidR="003F5A18" w:rsidRPr="003F5A18" w14:paraId="1AB18D8B" w14:textId="77777777" w:rsidTr="004C1B98">
        <w:trPr>
          <w:cantSplit/>
          <w:trHeight w:val="308"/>
        </w:trPr>
        <w:tc>
          <w:tcPr>
            <w:tcW w:w="10420" w:type="dxa"/>
          </w:tcPr>
          <w:p w14:paraId="1AB18D8A" w14:textId="2D6345B8" w:rsidR="002C1B7D" w:rsidRPr="00B12AD2" w:rsidRDefault="004D6AD2" w:rsidP="003F5A18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4"/>
              </w:rPr>
              <w:t>AANMELD</w:t>
            </w:r>
            <w:r w:rsidR="008624C3">
              <w:rPr>
                <w:b/>
                <w:bCs/>
                <w:noProof/>
                <w:sz w:val="24"/>
              </w:rPr>
              <w:t>FORMULIER</w:t>
            </w:r>
            <w:r w:rsidR="00B12AD2">
              <w:rPr>
                <w:b/>
                <w:bCs/>
                <w:noProof/>
                <w:sz w:val="24"/>
              </w:rPr>
              <w:t xml:space="preserve"> NIEUWE LEERLING</w:t>
            </w:r>
          </w:p>
        </w:tc>
      </w:tr>
    </w:tbl>
    <w:p w14:paraId="1AB18D8C" w14:textId="77777777" w:rsidR="003F5A18" w:rsidRPr="003F5A18" w:rsidRDefault="00C17636" w:rsidP="003F5A18">
      <w:pPr>
        <w:rPr>
          <w:noProof/>
        </w:rPr>
      </w:pPr>
      <w:r>
        <w:rPr>
          <w:noProof/>
        </w:rPr>
        <w:pict w14:anchorId="1AB18E69">
          <v:rect id="_x0000_i1025" style="width:0;height:1.5pt" o:hralign="center" o:hrstd="t" o:hr="t" fillcolor="gray" stroked="f"/>
        </w:pict>
      </w:r>
    </w:p>
    <w:p w14:paraId="3E51EB53" w14:textId="77777777" w:rsidR="004C1B98" w:rsidRDefault="004C1B98" w:rsidP="003F5A18">
      <w:pPr>
        <w:ind w:right="84"/>
        <w:rPr>
          <w:sz w:val="18"/>
          <w:szCs w:val="18"/>
        </w:rPr>
      </w:pPr>
    </w:p>
    <w:p w14:paraId="1AB18D8E" w14:textId="2ECAF1DB" w:rsidR="003F5A18" w:rsidRDefault="003F5A18" w:rsidP="003F5A18">
      <w:pPr>
        <w:ind w:right="84"/>
        <w:rPr>
          <w:sz w:val="18"/>
          <w:szCs w:val="18"/>
        </w:rPr>
      </w:pPr>
      <w:r w:rsidRPr="00AB20B4">
        <w:rPr>
          <w:sz w:val="18"/>
          <w:szCs w:val="18"/>
        </w:rPr>
        <w:t xml:space="preserve">Voor </w:t>
      </w:r>
      <w:r w:rsidR="00150905" w:rsidRPr="00AB20B4">
        <w:rPr>
          <w:sz w:val="18"/>
          <w:szCs w:val="18"/>
        </w:rPr>
        <w:t>administratie: in</w:t>
      </w:r>
      <w:r w:rsidR="00AB20B4">
        <w:rPr>
          <w:sz w:val="18"/>
          <w:szCs w:val="18"/>
        </w:rPr>
        <w:t xml:space="preserve"> </w:t>
      </w:r>
      <w:proofErr w:type="spellStart"/>
      <w:r w:rsidR="00150905" w:rsidRPr="00AB20B4">
        <w:rPr>
          <w:sz w:val="18"/>
          <w:szCs w:val="18"/>
        </w:rPr>
        <w:t>ParnasS</w:t>
      </w:r>
      <w:r w:rsidRPr="00AB20B4">
        <w:rPr>
          <w:sz w:val="18"/>
          <w:szCs w:val="18"/>
        </w:rPr>
        <w:t>ys</w:t>
      </w:r>
      <w:proofErr w:type="spellEnd"/>
      <w:r w:rsidRPr="00AB20B4">
        <w:rPr>
          <w:sz w:val="18"/>
          <w:szCs w:val="18"/>
        </w:rPr>
        <w:t xml:space="preserve"> d.d.:</w:t>
      </w:r>
      <w:r w:rsidR="00E86CA1" w:rsidRPr="00AB20B4">
        <w:rPr>
          <w:sz w:val="18"/>
          <w:szCs w:val="18"/>
        </w:rPr>
        <w:t xml:space="preserve"> </w:t>
      </w:r>
      <w:r w:rsidR="002F47DE">
        <w:rPr>
          <w:sz w:val="18"/>
          <w:szCs w:val="18"/>
        </w:rPr>
        <w:t xml:space="preserve">…….. </w:t>
      </w:r>
      <w:r w:rsidRPr="00AB20B4">
        <w:rPr>
          <w:sz w:val="18"/>
          <w:szCs w:val="18"/>
        </w:rPr>
        <w:t>/</w:t>
      </w:r>
      <w:r w:rsidR="00CA6E7D" w:rsidRPr="00AB20B4">
        <w:rPr>
          <w:sz w:val="18"/>
          <w:szCs w:val="18"/>
        </w:rPr>
        <w:t xml:space="preserve"> </w:t>
      </w:r>
      <w:r w:rsidR="002F47DE">
        <w:rPr>
          <w:sz w:val="18"/>
          <w:szCs w:val="18"/>
        </w:rPr>
        <w:t xml:space="preserve">…….. </w:t>
      </w:r>
      <w:r w:rsidRPr="00AB20B4">
        <w:rPr>
          <w:sz w:val="18"/>
          <w:szCs w:val="18"/>
        </w:rPr>
        <w:t>/</w:t>
      </w:r>
      <w:r w:rsidR="00E86CA1" w:rsidRPr="00AB20B4">
        <w:rPr>
          <w:sz w:val="18"/>
          <w:szCs w:val="18"/>
        </w:rPr>
        <w:t xml:space="preserve"> </w:t>
      </w:r>
      <w:r w:rsidR="002F47DE">
        <w:rPr>
          <w:sz w:val="18"/>
          <w:szCs w:val="18"/>
        </w:rPr>
        <w:t>……..</w:t>
      </w:r>
      <w:r w:rsidR="002F47DE">
        <w:rPr>
          <w:sz w:val="18"/>
          <w:szCs w:val="18"/>
        </w:rPr>
        <w:tab/>
      </w:r>
      <w:r w:rsidR="004C1B98">
        <w:rPr>
          <w:sz w:val="18"/>
          <w:szCs w:val="18"/>
        </w:rPr>
        <w:tab/>
      </w:r>
      <w:r w:rsidR="004C1B98">
        <w:rPr>
          <w:sz w:val="18"/>
          <w:szCs w:val="18"/>
        </w:rPr>
        <w:tab/>
      </w:r>
      <w:r w:rsidRPr="00AB20B4">
        <w:rPr>
          <w:sz w:val="18"/>
          <w:szCs w:val="18"/>
        </w:rPr>
        <w:t>1</w:t>
      </w:r>
      <w:r w:rsidRPr="00AB20B4">
        <w:rPr>
          <w:sz w:val="18"/>
          <w:szCs w:val="18"/>
          <w:vertAlign w:val="superscript"/>
        </w:rPr>
        <w:t>e</w:t>
      </w:r>
      <w:r w:rsidRPr="00AB20B4">
        <w:rPr>
          <w:sz w:val="18"/>
          <w:szCs w:val="18"/>
        </w:rPr>
        <w:t xml:space="preserve"> schooldag: </w:t>
      </w:r>
      <w:r w:rsidR="002F47DE">
        <w:rPr>
          <w:sz w:val="18"/>
          <w:szCs w:val="18"/>
        </w:rPr>
        <w:t xml:space="preserve">…….. </w:t>
      </w:r>
      <w:r w:rsidR="002F47DE" w:rsidRPr="00AB20B4">
        <w:rPr>
          <w:sz w:val="18"/>
          <w:szCs w:val="18"/>
        </w:rPr>
        <w:t xml:space="preserve">/ </w:t>
      </w:r>
      <w:r w:rsidR="002F47DE">
        <w:rPr>
          <w:sz w:val="18"/>
          <w:szCs w:val="18"/>
        </w:rPr>
        <w:t xml:space="preserve">…….. </w:t>
      </w:r>
      <w:r w:rsidR="002F47DE" w:rsidRPr="00AB20B4">
        <w:rPr>
          <w:sz w:val="18"/>
          <w:szCs w:val="18"/>
        </w:rPr>
        <w:t xml:space="preserve">/ </w:t>
      </w:r>
      <w:r w:rsidR="002F47DE">
        <w:rPr>
          <w:sz w:val="18"/>
          <w:szCs w:val="18"/>
        </w:rPr>
        <w:t>……..</w:t>
      </w:r>
      <w:r w:rsidR="002F47DE">
        <w:rPr>
          <w:sz w:val="18"/>
          <w:szCs w:val="18"/>
        </w:rPr>
        <w:tab/>
      </w:r>
      <w:r w:rsidR="002F47DE">
        <w:rPr>
          <w:sz w:val="18"/>
          <w:szCs w:val="18"/>
        </w:rPr>
        <w:tab/>
      </w:r>
    </w:p>
    <w:p w14:paraId="3AAD3028" w14:textId="39036461" w:rsidR="002C4769" w:rsidRDefault="002C4769" w:rsidP="003F5A18">
      <w:pPr>
        <w:ind w:right="84"/>
        <w:rPr>
          <w:sz w:val="18"/>
          <w:szCs w:val="18"/>
        </w:rPr>
      </w:pPr>
    </w:p>
    <w:p w14:paraId="522EAD1C" w14:textId="3F14FA26" w:rsidR="002C4769" w:rsidRPr="002C4769" w:rsidRDefault="002C4769" w:rsidP="003F5A18">
      <w:pPr>
        <w:ind w:right="84"/>
        <w:rPr>
          <w:i/>
          <w:color w:val="FF0000"/>
          <w:sz w:val="20"/>
          <w:szCs w:val="20"/>
        </w:rPr>
      </w:pPr>
      <w:r w:rsidRPr="00CA49DC">
        <w:rPr>
          <w:i/>
          <w:color w:val="FF0000"/>
          <w:sz w:val="20"/>
          <w:szCs w:val="20"/>
        </w:rPr>
        <w:t>De</w:t>
      </w:r>
      <w:r>
        <w:rPr>
          <w:i/>
          <w:color w:val="FF0000"/>
          <w:sz w:val="20"/>
          <w:szCs w:val="20"/>
        </w:rPr>
        <w:t xml:space="preserve"> velden met een * zijn verplicht. De overige velden zijn niet verplicht, maar wel van belang voor uw kind op school.</w:t>
      </w:r>
    </w:p>
    <w:p w14:paraId="1AB18D8F" w14:textId="77777777" w:rsidR="003F5A18" w:rsidRDefault="003F5A18" w:rsidP="003F5A18">
      <w:pPr>
        <w:ind w:right="84"/>
      </w:pPr>
    </w:p>
    <w:p w14:paraId="1AB18D90" w14:textId="77777777" w:rsidR="003F5A18" w:rsidRDefault="003F5A18" w:rsidP="003F5A18">
      <w:pPr>
        <w:rPr>
          <w:b/>
          <w:sz w:val="24"/>
        </w:rPr>
      </w:pPr>
      <w:r w:rsidRPr="003F5A18">
        <w:rPr>
          <w:noProof/>
          <w:sz w:val="24"/>
        </w:rPr>
        <w:drawing>
          <wp:anchor distT="0" distB="0" distL="114300" distR="114300" simplePos="0" relativeHeight="251659264" behindDoc="1" locked="1" layoutInCell="1" allowOverlap="1" wp14:anchorId="1AB18E6A" wp14:editId="1AB18E6B">
            <wp:simplePos x="0" y="0"/>
            <wp:positionH relativeFrom="column">
              <wp:posOffset>-635</wp:posOffset>
            </wp:positionH>
            <wp:positionV relativeFrom="page">
              <wp:posOffset>250825</wp:posOffset>
            </wp:positionV>
            <wp:extent cx="823595" cy="462280"/>
            <wp:effectExtent l="0" t="0" r="0" b="0"/>
            <wp:wrapTight wrapText="bothSides">
              <wp:wrapPolygon edited="0">
                <wp:start x="0" y="0"/>
                <wp:lineTo x="0" y="20473"/>
                <wp:lineTo x="20984" y="20473"/>
                <wp:lineTo x="20984" y="0"/>
                <wp:lineTo x="0" y="0"/>
              </wp:wrapPolygon>
            </wp:wrapTight>
            <wp:docPr id="1" name="Afbeelding 1" descr="Logo to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tota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A18">
        <w:rPr>
          <w:b/>
          <w:sz w:val="24"/>
        </w:rPr>
        <w:t>Gegevens leerling</w:t>
      </w: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D40F9" w:rsidRPr="009D40F9" w14:paraId="1AB18D93" w14:textId="77777777" w:rsidTr="00BD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91" w14:textId="0A0FCB4B" w:rsidR="009D40F9" w:rsidRPr="009D40F9" w:rsidRDefault="009D40F9" w:rsidP="007C5286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Achternaam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  <w:r w:rsidR="007C528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1AB18D92" w14:textId="0FE41084" w:rsidR="009D40F9" w:rsidRPr="009D40F9" w:rsidRDefault="009D40F9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Voornamen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</w:tr>
      <w:tr w:rsidR="009D40F9" w:rsidRPr="009D40F9" w14:paraId="1AB18D96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94" w14:textId="57F063E0"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Roepnaam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1AB18D95" w14:textId="2E6D7624" w:rsidR="009D40F9" w:rsidRPr="009D40F9" w:rsidRDefault="000862EA" w:rsidP="0008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: </w:t>
            </w:r>
            <w:r w:rsidR="00AD6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</w:t>
            </w:r>
            <w:r w:rsidR="009D40F9" w:rsidRPr="009D40F9">
              <w:rPr>
                <w:sz w:val="20"/>
                <w:szCs w:val="20"/>
              </w:rPr>
              <w:t xml:space="preserve"> </w:t>
            </w:r>
            <w:r w:rsidR="00AD684D">
              <w:rPr>
                <w:sz w:val="20"/>
                <w:szCs w:val="20"/>
              </w:rPr>
              <w:t xml:space="preserve"> </w:t>
            </w:r>
            <w:r w:rsidR="009D40F9" w:rsidRPr="009D40F9">
              <w:rPr>
                <w:sz w:val="20"/>
                <w:szCs w:val="20"/>
              </w:rPr>
              <w:t xml:space="preserve">/ </w:t>
            </w:r>
            <w:r w:rsidR="00AD6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</w:p>
        </w:tc>
      </w:tr>
      <w:tr w:rsidR="009D40F9" w:rsidRPr="009D40F9" w14:paraId="1AB18D99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97" w14:textId="29CCA24C"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Adres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1AB18D98" w14:textId="7019F550" w:rsidR="009D40F9" w:rsidRPr="009D40F9" w:rsidRDefault="009D40F9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0F9">
              <w:rPr>
                <w:sz w:val="20"/>
                <w:szCs w:val="20"/>
              </w:rPr>
              <w:t>Postcode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 w:rsidRPr="009D40F9">
              <w:rPr>
                <w:sz w:val="20"/>
                <w:szCs w:val="20"/>
              </w:rPr>
              <w:t>:</w:t>
            </w:r>
          </w:p>
        </w:tc>
      </w:tr>
      <w:tr w:rsidR="009D40F9" w:rsidRPr="009D40F9" w14:paraId="1AB18D9C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9A" w14:textId="2A225D19" w:rsidR="009D40F9" w:rsidRPr="009D40F9" w:rsidRDefault="007C5286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Woonplaats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1AB18D9B" w14:textId="5BBB56A6" w:rsidR="009D40F9" w:rsidRPr="009D40F9" w:rsidRDefault="009C3E13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BSN nummer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</w:tc>
      </w:tr>
      <w:tr w:rsidR="009D40F9" w:rsidRPr="009D40F9" w14:paraId="1AB18D9F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9D" w14:textId="7252BD36"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Geboortedatum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1AB18D9E" w14:textId="77777777" w:rsidR="009D40F9" w:rsidRPr="009D40F9" w:rsidRDefault="009D40F9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0F9">
              <w:rPr>
                <w:sz w:val="20"/>
                <w:szCs w:val="20"/>
              </w:rPr>
              <w:t>Geboorteplaats:</w:t>
            </w:r>
          </w:p>
        </w:tc>
      </w:tr>
      <w:tr w:rsidR="009D40F9" w:rsidRPr="009D40F9" w14:paraId="1AB18DA2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A0" w14:textId="316BB1FA"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Geboorteland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1AB18DA1" w14:textId="77777777" w:rsidR="009D40F9" w:rsidRPr="009D40F9" w:rsidRDefault="009D40F9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0F9">
              <w:rPr>
                <w:sz w:val="20"/>
                <w:szCs w:val="20"/>
              </w:rPr>
              <w:t>Nationaliteit:</w:t>
            </w:r>
          </w:p>
        </w:tc>
      </w:tr>
    </w:tbl>
    <w:p w14:paraId="1AB18DA6" w14:textId="77777777" w:rsidR="009D40F9" w:rsidRPr="009D40F9" w:rsidRDefault="009D40F9" w:rsidP="003F5A18">
      <w:pPr>
        <w:rPr>
          <w:sz w:val="20"/>
          <w:szCs w:val="20"/>
        </w:rPr>
      </w:pP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A4086" w:rsidRPr="009D40F9" w14:paraId="1AB18DAC" w14:textId="77777777" w:rsidTr="00BD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1AB18DAB" w14:textId="77777777" w:rsidR="006A4086" w:rsidRPr="006A4086" w:rsidRDefault="006A4086" w:rsidP="006A4086">
            <w:pPr>
              <w:tabs>
                <w:tab w:val="left" w:pos="5245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Plaats van uw kind in het gezin:</w:t>
            </w:r>
            <w:r>
              <w:rPr>
                <w:b w:val="0"/>
                <w:sz w:val="20"/>
                <w:szCs w:val="20"/>
              </w:rPr>
              <w:tab/>
            </w:r>
            <w:r w:rsidRPr="006A4086">
              <w:rPr>
                <w:b w:val="0"/>
                <w:sz w:val="20"/>
                <w:szCs w:val="20"/>
              </w:rPr>
              <w:t>1 – 2 – 3 – 4 – 5  van ….  kinderen</w:t>
            </w:r>
          </w:p>
        </w:tc>
      </w:tr>
    </w:tbl>
    <w:p w14:paraId="1AB18DAD" w14:textId="77777777" w:rsidR="009D40F9" w:rsidRDefault="009D40F9" w:rsidP="003F5A18">
      <w:pPr>
        <w:rPr>
          <w:sz w:val="24"/>
        </w:rPr>
      </w:pPr>
    </w:p>
    <w:p w14:paraId="61EDC9C7" w14:textId="77777777" w:rsidR="002844F3" w:rsidRPr="00BE416F" w:rsidRDefault="002844F3" w:rsidP="002844F3">
      <w:pPr>
        <w:rPr>
          <w:b/>
          <w:i/>
          <w:color w:val="FF0000"/>
          <w:szCs w:val="16"/>
        </w:rPr>
      </w:pPr>
    </w:p>
    <w:p w14:paraId="1AB18DAF" w14:textId="77777777" w:rsidR="003F5A18" w:rsidRDefault="003F5A18" w:rsidP="009D40F9">
      <w:pPr>
        <w:tabs>
          <w:tab w:val="left" w:pos="5245"/>
        </w:tabs>
        <w:ind w:left="5387" w:hanging="5387"/>
        <w:rPr>
          <w:b/>
          <w:sz w:val="24"/>
        </w:rPr>
      </w:pPr>
      <w:r w:rsidRPr="003F5A18">
        <w:rPr>
          <w:b/>
          <w:sz w:val="24"/>
        </w:rPr>
        <w:t xml:space="preserve">Gegevens ouder / </w:t>
      </w:r>
      <w:r w:rsidR="008624C3">
        <w:rPr>
          <w:b/>
          <w:sz w:val="24"/>
        </w:rPr>
        <w:t>verzorger</w:t>
      </w:r>
      <w:r w:rsidRPr="003F5A18">
        <w:rPr>
          <w:b/>
          <w:sz w:val="24"/>
        </w:rPr>
        <w:t xml:space="preserve"> (1)</w:t>
      </w:r>
      <w:r w:rsidR="001A0698">
        <w:rPr>
          <w:b/>
          <w:sz w:val="24"/>
        </w:rPr>
        <w:tab/>
      </w:r>
      <w:r w:rsidRPr="003F5A18">
        <w:rPr>
          <w:b/>
          <w:sz w:val="24"/>
        </w:rPr>
        <w:t xml:space="preserve">Gegevens ouder / </w:t>
      </w:r>
      <w:r w:rsidR="008624C3">
        <w:rPr>
          <w:b/>
          <w:sz w:val="24"/>
        </w:rPr>
        <w:t>verzorger</w:t>
      </w:r>
      <w:r w:rsidRPr="003F5A18">
        <w:rPr>
          <w:b/>
          <w:sz w:val="24"/>
        </w:rPr>
        <w:t xml:space="preserve"> (2)</w:t>
      </w:r>
    </w:p>
    <w:tbl>
      <w:tblPr>
        <w:tblStyle w:val="Onopgemaaktetabel4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40F9" w14:paraId="1AB18DB2" w14:textId="77777777" w:rsidTr="00BD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B0" w14:textId="15AF746C" w:rsidR="009D40F9" w:rsidRPr="002C1B7D" w:rsidRDefault="009D40F9" w:rsidP="003F5A18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Achternaam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B1" w14:textId="328D539D" w:rsidR="009D40F9" w:rsidRPr="002C1B7D" w:rsidRDefault="009D40F9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4769">
              <w:rPr>
                <w:b w:val="0"/>
                <w:sz w:val="20"/>
                <w:szCs w:val="20"/>
              </w:rPr>
              <w:t>Achternaam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 w:rsidRPr="002C1B7D">
              <w:rPr>
                <w:sz w:val="20"/>
                <w:szCs w:val="20"/>
              </w:rPr>
              <w:t>:</w:t>
            </w:r>
          </w:p>
        </w:tc>
      </w:tr>
      <w:tr w:rsidR="009D40F9" w14:paraId="1AB18DB5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B3" w14:textId="77777777" w:rsidR="009D40F9" w:rsidRPr="002C1B7D" w:rsidRDefault="009D40F9" w:rsidP="003F5A18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Voorletters: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B4" w14:textId="77777777" w:rsidR="009D40F9" w:rsidRPr="002C1B7D" w:rsidRDefault="009D40F9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Voorletters:</w:t>
            </w:r>
          </w:p>
        </w:tc>
      </w:tr>
      <w:tr w:rsidR="009C3E13" w14:paraId="27C0560C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4DBC" w14:textId="0E69F91B" w:rsidR="009C3E13" w:rsidRPr="002C1B7D" w:rsidRDefault="009C3E13" w:rsidP="003F5A18">
            <w:pPr>
              <w:rPr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Geslacht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2C1B7D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C1B7D">
              <w:rPr>
                <w:b w:val="0"/>
                <w:sz w:val="20"/>
                <w:szCs w:val="20"/>
              </w:rPr>
              <w:t xml:space="preserve"> </w:t>
            </w:r>
            <w:r w:rsidRPr="000862EA">
              <w:rPr>
                <w:b w:val="0"/>
                <w:sz w:val="20"/>
                <w:szCs w:val="20"/>
              </w:rPr>
              <w:t>M / V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2EB0E" w14:textId="09DE7406" w:rsidR="009C3E13" w:rsidRPr="002C1B7D" w:rsidRDefault="009C3E13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Geslacht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 w:rsidRPr="002C1B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M</w:t>
            </w:r>
            <w:r w:rsidRPr="009D40F9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V</w:t>
            </w:r>
          </w:p>
        </w:tc>
      </w:tr>
      <w:tr w:rsidR="00F10C83" w14:paraId="1AB18DB8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B6" w14:textId="3A1C3673" w:rsidR="00F10C83" w:rsidRPr="002C1B7D" w:rsidRDefault="00F10C83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Relatie tot kind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B7" w14:textId="24AD82B2" w:rsidR="00F10C83" w:rsidRPr="002C1B7D" w:rsidRDefault="00F10C83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Relatie tot kind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</w:tc>
      </w:tr>
      <w:tr w:rsidR="009D40F9" w14:paraId="1AB18DBB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B9" w14:textId="77777777" w:rsidR="009D40F9" w:rsidRPr="002C1B7D" w:rsidRDefault="00581F3F" w:rsidP="003F5A18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Geboortedatum: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BA" w14:textId="77777777" w:rsidR="009D40F9" w:rsidRPr="002C1B7D" w:rsidRDefault="00F2724A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Geboortedatum:</w:t>
            </w:r>
          </w:p>
        </w:tc>
      </w:tr>
      <w:tr w:rsidR="009972EC" w14:paraId="1AB18DBE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BC" w14:textId="1150D7BA" w:rsidR="009972EC" w:rsidRPr="002C1B7D" w:rsidRDefault="009972EC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Geboorteland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BD" w14:textId="379532BD" w:rsidR="009972EC" w:rsidRPr="002C1B7D" w:rsidRDefault="009972EC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Geboorteland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</w:tc>
      </w:tr>
      <w:tr w:rsidR="009C3E13" w14:paraId="79E5A494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50358" w14:textId="1522CE7F" w:rsidR="009C3E13" w:rsidRPr="009C3E13" w:rsidRDefault="009C3E13" w:rsidP="003F5A18">
            <w:pPr>
              <w:rPr>
                <w:b w:val="0"/>
                <w:sz w:val="20"/>
                <w:szCs w:val="20"/>
              </w:rPr>
            </w:pPr>
            <w:r w:rsidRPr="009C3E13">
              <w:rPr>
                <w:b w:val="0"/>
                <w:sz w:val="20"/>
                <w:szCs w:val="20"/>
              </w:rPr>
              <w:t>Beroep: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E2B73" w14:textId="0C395CFC" w:rsidR="009C3E13" w:rsidRDefault="009C3E13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Beroep:</w:t>
            </w:r>
          </w:p>
        </w:tc>
      </w:tr>
      <w:tr w:rsidR="009972EC" w14:paraId="1AB18DC4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C2" w14:textId="77777777" w:rsidR="009972EC" w:rsidRPr="002C1B7D" w:rsidRDefault="009972EC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Geloofsovertuiging: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C3" w14:textId="77777777" w:rsidR="009972EC" w:rsidRPr="002C1B7D" w:rsidRDefault="009972EC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Geloofsovertuiging:</w:t>
            </w:r>
          </w:p>
        </w:tc>
      </w:tr>
      <w:tr w:rsidR="009D40F9" w14:paraId="1AB18DC7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C5" w14:textId="0DA6F2A5" w:rsidR="009D40F9" w:rsidRPr="002C1B7D" w:rsidRDefault="009972EC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vast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C6" w14:textId="72759580" w:rsidR="009D40F9" w:rsidRPr="002C1B7D" w:rsidRDefault="009972EC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vast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 w:rsidR="00F2724A" w:rsidRPr="002C1B7D">
              <w:rPr>
                <w:sz w:val="20"/>
                <w:szCs w:val="20"/>
              </w:rPr>
              <w:t>:</w:t>
            </w:r>
          </w:p>
        </w:tc>
      </w:tr>
      <w:tr w:rsidR="009D40F9" w14:paraId="1AB18DCA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C8" w14:textId="30121B88" w:rsidR="009D40F9" w:rsidRPr="002C1B7D" w:rsidRDefault="009972EC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mobiel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="00F2724A"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C9" w14:textId="623E85CE" w:rsidR="009D40F9" w:rsidRPr="002C1B7D" w:rsidRDefault="008F2569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mobiel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 w:rsidR="00F2724A" w:rsidRPr="002C1B7D">
              <w:rPr>
                <w:sz w:val="20"/>
                <w:szCs w:val="20"/>
              </w:rPr>
              <w:t>:</w:t>
            </w:r>
          </w:p>
        </w:tc>
      </w:tr>
      <w:tr w:rsidR="009972EC" w14:paraId="1AB18DCD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CB" w14:textId="77777777" w:rsidR="009972EC" w:rsidRDefault="009972EC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werk: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CC" w14:textId="77777777" w:rsidR="009972EC" w:rsidRPr="002C1B7D" w:rsidRDefault="008F2569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werk:</w:t>
            </w:r>
          </w:p>
        </w:tc>
      </w:tr>
      <w:tr w:rsidR="009D40F9" w14:paraId="1AB18DD0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B18DCE" w14:textId="273E5F83" w:rsidR="009D40F9" w:rsidRPr="002C1B7D" w:rsidRDefault="009972EC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E-mailadres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="00F2724A"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DCF" w14:textId="4C16F350" w:rsidR="009D40F9" w:rsidRPr="002C1B7D" w:rsidRDefault="008F2569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 w:rsidR="00F2724A" w:rsidRPr="002C1B7D">
              <w:rPr>
                <w:sz w:val="20"/>
                <w:szCs w:val="20"/>
              </w:rPr>
              <w:t>:</w:t>
            </w:r>
          </w:p>
        </w:tc>
      </w:tr>
      <w:tr w:rsidR="006D1958" w14:paraId="473FA747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85F33" w14:textId="3C971FA7" w:rsidR="006D1958" w:rsidRDefault="006D1958" w:rsidP="006D1958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Burgerlijke staat:</w:t>
            </w:r>
            <w:r w:rsidRPr="006A408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FFF2" w14:textId="47F3483C" w:rsidR="006D1958" w:rsidRDefault="006D1958" w:rsidP="006D1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4086">
              <w:rPr>
                <w:sz w:val="20"/>
                <w:szCs w:val="20"/>
              </w:rPr>
              <w:t xml:space="preserve">gehuwd / geregistreerd partnerschap / ongehuwd / </w:t>
            </w:r>
            <w:r>
              <w:rPr>
                <w:sz w:val="20"/>
                <w:szCs w:val="20"/>
              </w:rPr>
              <w:t>a</w:t>
            </w:r>
            <w:r w:rsidRPr="006A4086">
              <w:rPr>
                <w:sz w:val="20"/>
                <w:szCs w:val="20"/>
              </w:rPr>
              <w:t>lleenstaand / gescheiden</w:t>
            </w:r>
          </w:p>
        </w:tc>
      </w:tr>
      <w:tr w:rsidR="00C75537" w:rsidRPr="002C4769" w14:paraId="1AB18DD3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18DD1" w14:textId="77777777" w:rsidR="00C75537" w:rsidRPr="002C4769" w:rsidRDefault="00C75537" w:rsidP="00C75537">
            <w:pPr>
              <w:rPr>
                <w:i/>
                <w:color w:val="FF0000"/>
                <w:szCs w:val="16"/>
              </w:rPr>
            </w:pPr>
          </w:p>
          <w:p w14:paraId="0AAD5224" w14:textId="4F2D402E" w:rsidR="00C75537" w:rsidRDefault="00C75537" w:rsidP="00C75537">
            <w:pPr>
              <w:rPr>
                <w:i/>
                <w:color w:val="FF0000"/>
                <w:szCs w:val="16"/>
              </w:rPr>
            </w:pPr>
            <w:r w:rsidRPr="002C4769">
              <w:rPr>
                <w:i/>
                <w:color w:val="FF0000"/>
                <w:szCs w:val="16"/>
              </w:rPr>
              <w:t>Onderstaande gegevens hoeven alleen ingevuld te worden als deze afwijken van de gegevens van het kind</w:t>
            </w:r>
            <w:r w:rsidR="002844F3">
              <w:rPr>
                <w:i/>
                <w:color w:val="FF0000"/>
                <w:szCs w:val="16"/>
              </w:rPr>
              <w:t>.</w:t>
            </w:r>
          </w:p>
          <w:p w14:paraId="1AB18DD2" w14:textId="6DA91591" w:rsidR="002C4769" w:rsidRPr="002C4769" w:rsidRDefault="002C4769" w:rsidP="00C75537">
            <w:pPr>
              <w:rPr>
                <w:sz w:val="20"/>
                <w:szCs w:val="20"/>
              </w:rPr>
            </w:pPr>
          </w:p>
        </w:tc>
      </w:tr>
      <w:tr w:rsidR="002C1B7D" w:rsidRPr="002C1B7D" w14:paraId="1AB18DD6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D4" w14:textId="77777777" w:rsidR="002C1B7D" w:rsidRPr="002C1B7D" w:rsidRDefault="009972EC" w:rsidP="002C1B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Adres</w:t>
            </w:r>
            <w:r w:rsidR="002C1B7D"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D5" w14:textId="77777777" w:rsidR="002C1B7D" w:rsidRPr="002C1B7D" w:rsidRDefault="009972EC" w:rsidP="002C1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  <w:r w:rsidR="002C1B7D" w:rsidRPr="002C1B7D">
              <w:rPr>
                <w:sz w:val="20"/>
                <w:szCs w:val="20"/>
              </w:rPr>
              <w:t>:</w:t>
            </w:r>
          </w:p>
        </w:tc>
      </w:tr>
      <w:tr w:rsidR="002C1B7D" w:rsidRPr="002C1B7D" w14:paraId="1AB18DD9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D7" w14:textId="77777777" w:rsidR="002C1B7D" w:rsidRPr="002C1B7D" w:rsidRDefault="008F2569" w:rsidP="002C1B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Postcode</w:t>
            </w:r>
            <w:r w:rsidR="002C1B7D"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D8" w14:textId="77777777" w:rsidR="002C1B7D" w:rsidRPr="002C1B7D" w:rsidRDefault="008F2569" w:rsidP="002C1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  <w:r w:rsidR="002C1B7D" w:rsidRPr="002C1B7D">
              <w:rPr>
                <w:sz w:val="20"/>
                <w:szCs w:val="20"/>
              </w:rPr>
              <w:t>:</w:t>
            </w:r>
          </w:p>
        </w:tc>
      </w:tr>
      <w:tr w:rsidR="002C1B7D" w:rsidRPr="002C1B7D" w14:paraId="1AB18DDC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B18DDA" w14:textId="77777777" w:rsidR="002C1B7D" w:rsidRPr="002C1B7D" w:rsidRDefault="008F2569" w:rsidP="002C1B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Woonplaats</w:t>
            </w:r>
            <w:r w:rsidR="002C1B7D"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DDB" w14:textId="77777777" w:rsidR="002C1B7D" w:rsidRPr="002C1B7D" w:rsidRDefault="008F2569" w:rsidP="002C1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Woonplaats</w:t>
            </w:r>
            <w:r w:rsidR="002C1B7D" w:rsidRPr="002C1B7D">
              <w:rPr>
                <w:sz w:val="20"/>
                <w:szCs w:val="20"/>
              </w:rPr>
              <w:t>:</w:t>
            </w:r>
          </w:p>
        </w:tc>
      </w:tr>
    </w:tbl>
    <w:p w14:paraId="1AB18DDD" w14:textId="77777777" w:rsidR="008F2569" w:rsidRDefault="008F2569" w:rsidP="00F2724A">
      <w:pPr>
        <w:tabs>
          <w:tab w:val="left" w:pos="5387"/>
        </w:tabs>
        <w:rPr>
          <w:sz w:val="20"/>
          <w:szCs w:val="20"/>
        </w:rPr>
      </w:pPr>
    </w:p>
    <w:p w14:paraId="43FAAC6F" w14:textId="77777777" w:rsidR="002C4769" w:rsidRDefault="002C4769" w:rsidP="00F2724A">
      <w:pPr>
        <w:tabs>
          <w:tab w:val="left" w:pos="5387"/>
        </w:tabs>
        <w:rPr>
          <w:b/>
          <w:sz w:val="24"/>
        </w:rPr>
      </w:pPr>
    </w:p>
    <w:p w14:paraId="74C9254C" w14:textId="77777777" w:rsidR="001C7215" w:rsidRDefault="001C7215" w:rsidP="001C7215">
      <w:pPr>
        <w:tabs>
          <w:tab w:val="left" w:pos="5387"/>
        </w:tabs>
        <w:rPr>
          <w:b/>
          <w:sz w:val="24"/>
        </w:rPr>
      </w:pPr>
    </w:p>
    <w:p w14:paraId="0E9B31B6" w14:textId="77777777" w:rsidR="001C7215" w:rsidRDefault="001C7215" w:rsidP="001C7215">
      <w:pPr>
        <w:tabs>
          <w:tab w:val="left" w:pos="5387"/>
        </w:tabs>
        <w:rPr>
          <w:b/>
          <w:sz w:val="24"/>
        </w:rPr>
      </w:pPr>
    </w:p>
    <w:p w14:paraId="59A683CC" w14:textId="77777777" w:rsidR="001C7215" w:rsidRDefault="001C7215" w:rsidP="001C7215">
      <w:pPr>
        <w:tabs>
          <w:tab w:val="left" w:pos="5387"/>
        </w:tabs>
        <w:rPr>
          <w:b/>
          <w:sz w:val="24"/>
        </w:rPr>
      </w:pPr>
    </w:p>
    <w:p w14:paraId="6239F61D" w14:textId="77777777" w:rsidR="001C7215" w:rsidRDefault="001C7215" w:rsidP="001C7215">
      <w:pPr>
        <w:tabs>
          <w:tab w:val="left" w:pos="5387"/>
        </w:tabs>
        <w:rPr>
          <w:b/>
          <w:sz w:val="24"/>
        </w:rPr>
      </w:pPr>
    </w:p>
    <w:p w14:paraId="7CEECAB4" w14:textId="77777777" w:rsidR="002844F3" w:rsidRDefault="002844F3" w:rsidP="001C7215">
      <w:pPr>
        <w:tabs>
          <w:tab w:val="left" w:pos="5387"/>
        </w:tabs>
        <w:rPr>
          <w:b/>
          <w:sz w:val="24"/>
        </w:rPr>
      </w:pPr>
    </w:p>
    <w:p w14:paraId="08B755CD" w14:textId="77777777" w:rsidR="002844F3" w:rsidRDefault="002844F3" w:rsidP="001C7215">
      <w:pPr>
        <w:tabs>
          <w:tab w:val="left" w:pos="5387"/>
        </w:tabs>
        <w:rPr>
          <w:b/>
          <w:sz w:val="24"/>
        </w:rPr>
      </w:pPr>
    </w:p>
    <w:p w14:paraId="1776D5C8" w14:textId="03BB377F" w:rsidR="001C7215" w:rsidRDefault="001C7215" w:rsidP="001C7215">
      <w:pPr>
        <w:tabs>
          <w:tab w:val="left" w:pos="5387"/>
        </w:tabs>
        <w:rPr>
          <w:b/>
          <w:sz w:val="24"/>
        </w:rPr>
      </w:pPr>
      <w:r>
        <w:rPr>
          <w:b/>
          <w:sz w:val="24"/>
        </w:rPr>
        <w:t>Bij afwezigheid ouders</w:t>
      </w:r>
      <w:r w:rsidR="004F6116">
        <w:rPr>
          <w:b/>
          <w:sz w:val="24"/>
        </w:rPr>
        <w:t>/verzorgers</w:t>
      </w:r>
      <w:r>
        <w:rPr>
          <w:b/>
          <w:sz w:val="24"/>
        </w:rPr>
        <w:t xml:space="preserve"> (nood telefoonnr.)</w:t>
      </w: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1C7215" w14:paraId="644664E3" w14:textId="77777777" w:rsidTr="004F6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44F41E97" w14:textId="77777777" w:rsidR="001C7215" w:rsidRPr="002C1B7D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Naam:</w:t>
            </w:r>
          </w:p>
        </w:tc>
      </w:tr>
      <w:tr w:rsidR="001C7215" w14:paraId="44AF0C82" w14:textId="77777777" w:rsidTr="004F6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7B995717" w14:textId="77777777" w:rsidR="001C7215" w:rsidRPr="002C4769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 w:rsidRPr="002C4769">
              <w:rPr>
                <w:b w:val="0"/>
                <w:sz w:val="20"/>
                <w:szCs w:val="20"/>
              </w:rPr>
              <w:t>Adres:</w:t>
            </w:r>
          </w:p>
        </w:tc>
      </w:tr>
      <w:tr w:rsidR="001C7215" w14:paraId="6122DA8D" w14:textId="77777777" w:rsidTr="004F611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0A7FBA83" w14:textId="77777777" w:rsidR="001C7215" w:rsidRPr="002C4769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 w:rsidRPr="002C4769">
              <w:rPr>
                <w:b w:val="0"/>
                <w:sz w:val="20"/>
                <w:szCs w:val="20"/>
              </w:rPr>
              <w:t>Woonplaats:</w:t>
            </w:r>
          </w:p>
        </w:tc>
      </w:tr>
      <w:tr w:rsidR="001C7215" w14:paraId="2993727C" w14:textId="77777777" w:rsidTr="004F6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11273E73" w14:textId="77777777" w:rsidR="001C7215" w:rsidRPr="002C4769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vast:</w:t>
            </w:r>
          </w:p>
        </w:tc>
      </w:tr>
      <w:tr w:rsidR="001C7215" w14:paraId="287E4BF5" w14:textId="77777777" w:rsidTr="004F611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189BB513" w14:textId="77777777" w:rsidR="001C7215" w:rsidRPr="002C4769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mobiel:</w:t>
            </w:r>
          </w:p>
        </w:tc>
      </w:tr>
    </w:tbl>
    <w:p w14:paraId="5E0AA644" w14:textId="2B3F4239" w:rsidR="002C4769" w:rsidRDefault="002C4769" w:rsidP="00F2724A">
      <w:pPr>
        <w:tabs>
          <w:tab w:val="left" w:pos="5387"/>
        </w:tabs>
        <w:rPr>
          <w:b/>
          <w:sz w:val="24"/>
        </w:rPr>
      </w:pPr>
    </w:p>
    <w:p w14:paraId="7326C64D" w14:textId="77777777" w:rsidR="002C4769" w:rsidRDefault="002C4769" w:rsidP="00F2724A">
      <w:pPr>
        <w:tabs>
          <w:tab w:val="left" w:pos="5387"/>
        </w:tabs>
        <w:rPr>
          <w:b/>
          <w:sz w:val="24"/>
        </w:rPr>
      </w:pPr>
    </w:p>
    <w:p w14:paraId="1AB18DDE" w14:textId="00C726C3" w:rsidR="00F2724A" w:rsidRDefault="00F2724A" w:rsidP="00F2724A">
      <w:pPr>
        <w:tabs>
          <w:tab w:val="left" w:pos="5387"/>
        </w:tabs>
        <w:rPr>
          <w:b/>
          <w:sz w:val="24"/>
        </w:rPr>
      </w:pPr>
      <w:r w:rsidRPr="0064563B">
        <w:rPr>
          <w:b/>
          <w:sz w:val="24"/>
        </w:rPr>
        <w:t>Indien van toepassing: school waarop leerling momenteel onderwijs volgt:</w:t>
      </w: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2724A" w14:paraId="1AB18DE1" w14:textId="77777777" w:rsidTr="00BD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DF" w14:textId="77777777" w:rsidR="00F2724A" w:rsidRPr="002C1B7D" w:rsidRDefault="00F2724A" w:rsidP="00F2724A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 xml:space="preserve">Naam school: </w:t>
            </w:r>
          </w:p>
        </w:tc>
        <w:tc>
          <w:tcPr>
            <w:tcW w:w="5228" w:type="dxa"/>
            <w:vAlign w:val="center"/>
          </w:tcPr>
          <w:p w14:paraId="1AB18DE0" w14:textId="77777777" w:rsidR="00F2724A" w:rsidRPr="002C1B7D" w:rsidRDefault="0064563B" w:rsidP="00F2724A">
            <w:pPr>
              <w:tabs>
                <w:tab w:val="left" w:pos="5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Contactpersoon:</w:t>
            </w:r>
          </w:p>
        </w:tc>
      </w:tr>
      <w:tr w:rsidR="0064563B" w14:paraId="1AB18DE4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E2" w14:textId="77777777" w:rsidR="0064563B" w:rsidRPr="002C1B7D" w:rsidRDefault="0064563B" w:rsidP="00F2724A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Adres:</w:t>
            </w:r>
          </w:p>
        </w:tc>
        <w:tc>
          <w:tcPr>
            <w:tcW w:w="5228" w:type="dxa"/>
            <w:vAlign w:val="center"/>
          </w:tcPr>
          <w:p w14:paraId="1AB18DE3" w14:textId="77777777" w:rsidR="0064563B" w:rsidRPr="002C1B7D" w:rsidRDefault="002C1B7D" w:rsidP="00F2724A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Leerling zit in groep:</w:t>
            </w:r>
          </w:p>
        </w:tc>
      </w:tr>
      <w:tr w:rsidR="00F2724A" w14:paraId="1AB18DE7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E5" w14:textId="77777777" w:rsidR="0064563B" w:rsidRPr="002C1B7D" w:rsidRDefault="0064563B" w:rsidP="00F2724A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Postcode:</w:t>
            </w:r>
          </w:p>
        </w:tc>
        <w:tc>
          <w:tcPr>
            <w:tcW w:w="5228" w:type="dxa"/>
            <w:vAlign w:val="center"/>
          </w:tcPr>
          <w:p w14:paraId="1AB18DE6" w14:textId="569CF4F3" w:rsidR="00F2724A" w:rsidRPr="002C1B7D" w:rsidRDefault="00B12AD2" w:rsidP="00F2724A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Woonplaats:</w:t>
            </w:r>
          </w:p>
        </w:tc>
      </w:tr>
      <w:tr w:rsidR="00B12AD2" w14:paraId="005BA883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5348BC7D" w14:textId="13883290" w:rsidR="00B12AD2" w:rsidRPr="002C1B7D" w:rsidRDefault="00B12AD2" w:rsidP="00F2724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4C1B98">
              <w:rPr>
                <w:b w:val="0"/>
                <w:sz w:val="20"/>
                <w:szCs w:val="20"/>
              </w:rPr>
              <w:t>Telefoonnummer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2873DFC1" w14:textId="77777777" w:rsidR="00B12AD2" w:rsidRDefault="00B12AD2" w:rsidP="00F2724A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563B" w14:paraId="1AB18DEA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E8" w14:textId="4F3262AF" w:rsidR="0064563B" w:rsidRPr="002C1B7D" w:rsidRDefault="00B12AD2" w:rsidP="00F2724A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Mogen wij contact opnemen met deze school</w:t>
            </w:r>
          </w:p>
        </w:tc>
        <w:tc>
          <w:tcPr>
            <w:tcW w:w="5228" w:type="dxa"/>
            <w:vAlign w:val="center"/>
          </w:tcPr>
          <w:p w14:paraId="1AB18DE9" w14:textId="2F9C965A" w:rsidR="0064563B" w:rsidRPr="002C1B7D" w:rsidRDefault="00B12AD2" w:rsidP="00F2724A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ja       O nee</w:t>
            </w:r>
          </w:p>
        </w:tc>
      </w:tr>
    </w:tbl>
    <w:p w14:paraId="1AB18DEE" w14:textId="13D337E6" w:rsidR="00B42572" w:rsidRDefault="00B42572" w:rsidP="00AD684D">
      <w:pPr>
        <w:tabs>
          <w:tab w:val="left" w:pos="5387"/>
        </w:tabs>
        <w:rPr>
          <w:b/>
          <w:sz w:val="24"/>
        </w:rPr>
      </w:pPr>
    </w:p>
    <w:p w14:paraId="168B6107" w14:textId="5C28AA5B" w:rsidR="001C7215" w:rsidRDefault="001C7215" w:rsidP="00AD684D">
      <w:pPr>
        <w:tabs>
          <w:tab w:val="left" w:pos="5387"/>
        </w:tabs>
        <w:rPr>
          <w:b/>
          <w:sz w:val="24"/>
        </w:rPr>
      </w:pPr>
      <w:r w:rsidRPr="0064563B">
        <w:rPr>
          <w:b/>
          <w:sz w:val="24"/>
        </w:rPr>
        <w:t xml:space="preserve">Indien van toepassing: </w:t>
      </w:r>
      <w:r>
        <w:rPr>
          <w:b/>
          <w:sz w:val="24"/>
        </w:rPr>
        <w:t>kinderdagverblijf/peuterspeelzaal/medisch kinderdagverblijf</w:t>
      </w: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A5750" w14:paraId="264A1986" w14:textId="77777777" w:rsidTr="001C7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585EDF49" w14:textId="7D90FF52" w:rsidR="002A5750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 uw kind naar één van de volgende instanties geweest?</w:t>
            </w:r>
          </w:p>
          <w:p w14:paraId="1044B1B9" w14:textId="77777777" w:rsidR="002A5750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084D07BC" w14:textId="2870F3C6" w:rsidR="002A5750" w:rsidRPr="002C1B7D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33D618FE" w14:textId="77777777" w:rsidR="002A5750" w:rsidRDefault="002A5750" w:rsidP="002A5750">
            <w:pPr>
              <w:tabs>
                <w:tab w:val="left" w:pos="5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  <w:r w:rsidRPr="006C47A3"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O kinderdagverblijf                                                                             O peuterspeelzaal                                                                   O medisch kinderdagverblijf</w:t>
            </w:r>
          </w:p>
          <w:p w14:paraId="0E2E6E4C" w14:textId="3526FD74" w:rsidR="002A5750" w:rsidRPr="002C1B7D" w:rsidRDefault="002A5750" w:rsidP="002A5750">
            <w:pPr>
              <w:tabs>
                <w:tab w:val="left" w:pos="5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2A5750" w14:paraId="6476AEB0" w14:textId="77777777" w:rsidTr="001C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3C2D787" w14:textId="77777777" w:rsidR="002A5750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Naam van de organisatie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  <w:p w14:paraId="03C20133" w14:textId="6FEB5FB0" w:rsidR="002A5750" w:rsidRPr="002C1B7D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44B4BAFF" w14:textId="545354BE" w:rsidR="002A5750" w:rsidRPr="002C1B7D" w:rsidRDefault="002A5750" w:rsidP="002A5750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A5750" w14:paraId="3792C909" w14:textId="77777777" w:rsidTr="001C72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81FFE92" w14:textId="04F7457A" w:rsidR="002A5750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Heeft u een verslag ontvangen of ontvang</w:t>
            </w:r>
            <w:r w:rsidR="004F6116">
              <w:rPr>
                <w:b w:val="0"/>
                <w:sz w:val="20"/>
                <w:szCs w:val="20"/>
              </w:rPr>
              <w:t>t</w:t>
            </w:r>
            <w:r>
              <w:rPr>
                <w:b w:val="0"/>
                <w:sz w:val="20"/>
                <w:szCs w:val="20"/>
              </w:rPr>
              <w:t xml:space="preserve"> u deze nog?</w:t>
            </w:r>
          </w:p>
          <w:p w14:paraId="4A493206" w14:textId="77777777" w:rsidR="002A5750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38187EEA" w14:textId="048FB504" w:rsidR="002A5750" w:rsidRPr="002C1B7D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3C53C6BB" w14:textId="77777777" w:rsidR="002A5750" w:rsidRDefault="002A5750" w:rsidP="002A5750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C47A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 ja                                                                                                    O nee</w:t>
            </w:r>
          </w:p>
          <w:p w14:paraId="1EC99CD8" w14:textId="716B4C1C" w:rsidR="002A5750" w:rsidRPr="002C1B7D" w:rsidRDefault="002A5750" w:rsidP="002A5750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A5750" w14:paraId="5F045F56" w14:textId="77777777" w:rsidTr="001C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00499C6" w14:textId="77777777" w:rsidR="002A5750" w:rsidRDefault="002A5750" w:rsidP="002A5750">
            <w:pPr>
              <w:tabs>
                <w:tab w:val="left" w:pos="5387"/>
              </w:tabs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  <w:r w:rsidRPr="006C47A3"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Mogen wij dit verslag inzien en indien gewenst contact opnemen met de hierboven genoemde organisatie?</w:t>
            </w:r>
          </w:p>
          <w:p w14:paraId="15372B73" w14:textId="68B8438E" w:rsidR="002A5750" w:rsidRPr="002C1B7D" w:rsidRDefault="002A5750" w:rsidP="002A5750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008A91B4" w14:textId="1E1E8423" w:rsidR="002A5750" w:rsidRDefault="002A5750" w:rsidP="002A5750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47A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 ja                                                                                                    O nee</w:t>
            </w:r>
          </w:p>
        </w:tc>
      </w:tr>
      <w:tr w:rsidR="002A5750" w14:paraId="03ED17F5" w14:textId="77777777" w:rsidTr="001C72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2C335EE4" w14:textId="77777777" w:rsidR="002A5750" w:rsidRPr="006C47A3" w:rsidRDefault="002A5750" w:rsidP="002A5750">
            <w:pPr>
              <w:spacing w:after="200" w:line="276" w:lineRule="auto"/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  <w:r w:rsidRPr="006C47A3"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Heeft uw kind een VVE (Voor- en of Vroegschoolse Educatie)-indicatie *?</w:t>
            </w:r>
          </w:p>
          <w:p w14:paraId="45CA41E1" w14:textId="1840C444" w:rsidR="002A5750" w:rsidRPr="002C1B7D" w:rsidRDefault="00532EB7" w:rsidP="001852B1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 w:val="0"/>
                <w:i/>
                <w:sz w:val="22"/>
                <w:szCs w:val="22"/>
                <w:lang w:eastAsia="en-US"/>
              </w:rPr>
              <w:t>*De gemeente bepaalt</w:t>
            </w:r>
            <w:r w:rsidR="002A5750" w:rsidRPr="006C47A3">
              <w:rPr>
                <w:rFonts w:asciiTheme="minorHAnsi" w:eastAsia="Calibri" w:hAnsiTheme="minorHAnsi" w:cs="Arial"/>
                <w:b w:val="0"/>
                <w:i/>
                <w:sz w:val="22"/>
                <w:szCs w:val="22"/>
                <w:lang w:eastAsia="en-US"/>
              </w:rPr>
              <w:t xml:space="preserve"> wanneer u hiervoor in aanmerking komt. Dit loopt meestal via consultatiebureau.</w:t>
            </w:r>
          </w:p>
        </w:tc>
        <w:tc>
          <w:tcPr>
            <w:tcW w:w="5228" w:type="dxa"/>
            <w:vAlign w:val="center"/>
          </w:tcPr>
          <w:p w14:paraId="7B4E3FA8" w14:textId="77777777" w:rsidR="002A5750" w:rsidRPr="002C1B7D" w:rsidRDefault="002A5750" w:rsidP="002A5750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ja       O nee</w:t>
            </w:r>
          </w:p>
        </w:tc>
      </w:tr>
    </w:tbl>
    <w:p w14:paraId="31A47D74" w14:textId="77777777" w:rsidR="001C7215" w:rsidRDefault="001C7215" w:rsidP="00875B4F">
      <w:pPr>
        <w:tabs>
          <w:tab w:val="left" w:pos="5387"/>
        </w:tabs>
        <w:rPr>
          <w:b/>
          <w:sz w:val="24"/>
        </w:rPr>
      </w:pPr>
    </w:p>
    <w:p w14:paraId="57A0A743" w14:textId="25680ED0" w:rsidR="001C7215" w:rsidRDefault="001C7215" w:rsidP="001C7215">
      <w:pPr>
        <w:tabs>
          <w:tab w:val="left" w:pos="5387"/>
        </w:tabs>
        <w:rPr>
          <w:b/>
          <w:sz w:val="24"/>
        </w:rPr>
      </w:pPr>
      <w:r>
        <w:rPr>
          <w:b/>
          <w:sz w:val="24"/>
        </w:rPr>
        <w:t>Gezondheid en ontwikkeling van uw kind</w:t>
      </w: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C7215" w14:paraId="6B2D94BB" w14:textId="77777777" w:rsidTr="001C7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2F4F4BC0" w14:textId="79194957" w:rsidR="00456089" w:rsidRDefault="00456089" w:rsidP="00456089">
            <w:pPr>
              <w:tabs>
                <w:tab w:val="left" w:pos="5387"/>
              </w:tabs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 xml:space="preserve">Zijn er medische bijzonderheden die van belang kunnen zijn </w:t>
            </w:r>
            <w:r w:rsidR="00AF613F"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voor de school</w:t>
            </w:r>
            <w:r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?</w:t>
            </w:r>
          </w:p>
          <w:p w14:paraId="493DA5CF" w14:textId="7F20FB22" w:rsidR="001C7215" w:rsidRPr="002C1B7D" w:rsidRDefault="001C7215" w:rsidP="00456089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1A41D8F9" w14:textId="26250863" w:rsidR="001C7215" w:rsidRPr="00456089" w:rsidRDefault="00456089" w:rsidP="0045608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456089">
              <w:rPr>
                <w:rFonts w:asciiTheme="minorHAnsi" w:eastAsia="Calibri" w:hAnsiTheme="minorHAnsi" w:cs="Arial"/>
                <w:b w:val="0"/>
                <w:bCs w:val="0"/>
                <w:sz w:val="22"/>
                <w:szCs w:val="22"/>
                <w:lang w:eastAsia="en-US"/>
              </w:rPr>
              <w:t>O ja                                                                                                    O nee</w:t>
            </w:r>
            <w:r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</w:t>
            </w:r>
          </w:p>
        </w:tc>
      </w:tr>
      <w:tr w:rsidR="001C7215" w14:paraId="4AF086D9" w14:textId="77777777" w:rsidTr="001C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4EAFC6B0" w14:textId="6C5D60E7" w:rsidR="001C7215" w:rsidRDefault="00456089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Zo ja, welke?</w:t>
            </w:r>
          </w:p>
          <w:p w14:paraId="555B6E62" w14:textId="2FA6982B" w:rsidR="00914F74" w:rsidRDefault="00914F74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2528790C" w14:textId="1CB88985" w:rsidR="00914F74" w:rsidRDefault="00914F74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294DA48A" w14:textId="0B060BD4" w:rsidR="00914F74" w:rsidRDefault="00914F74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48663869" w14:textId="66190610" w:rsidR="001C7215" w:rsidRPr="002C1B7D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148EF242" w14:textId="77777777" w:rsidR="001C7215" w:rsidRPr="002C1B7D" w:rsidRDefault="001C7215" w:rsidP="001C7215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C7215" w14:paraId="38803CF8" w14:textId="77777777" w:rsidTr="001C72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6179572" w14:textId="15F01B2C" w:rsidR="00456089" w:rsidRDefault="00456089" w:rsidP="00456089">
            <w:pPr>
              <w:tabs>
                <w:tab w:val="left" w:pos="5387"/>
              </w:tabs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 xml:space="preserve">Zijn er bijzonderheden in de ontwikkeling die van belang kunnen zijn voor het onderwijs </w:t>
            </w:r>
            <w:r w:rsidR="006D7F32"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an uw kind?</w:t>
            </w:r>
          </w:p>
          <w:p w14:paraId="08720781" w14:textId="674E23AC" w:rsidR="001C7215" w:rsidRPr="002C1B7D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19969D15" w14:textId="77777777" w:rsidR="001C7215" w:rsidRDefault="001C7215" w:rsidP="001C7215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C47A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 ja                                                                                                    O nee</w:t>
            </w:r>
          </w:p>
          <w:p w14:paraId="4214F177" w14:textId="77777777" w:rsidR="001C7215" w:rsidRPr="002C1B7D" w:rsidRDefault="001C7215" w:rsidP="001C7215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C7215" w14:paraId="63FAAFD2" w14:textId="77777777" w:rsidTr="001C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2364BF10" w14:textId="4E7E70B8" w:rsidR="00456089" w:rsidRDefault="00456089" w:rsidP="00456089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Zo ja, welke?</w:t>
            </w:r>
          </w:p>
          <w:p w14:paraId="63B72BD1" w14:textId="0518DD20" w:rsidR="00914F74" w:rsidRDefault="00914F74" w:rsidP="00456089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25E7D331" w14:textId="499DCBFA" w:rsidR="00914F74" w:rsidRDefault="00914F74" w:rsidP="00456089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226466DB" w14:textId="0200813C" w:rsidR="00914F74" w:rsidRDefault="00914F74" w:rsidP="00456089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3597F7B2" w14:textId="378278E5" w:rsidR="001C7215" w:rsidRPr="002C1B7D" w:rsidRDefault="001C7215" w:rsidP="001C7215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22063A63" w14:textId="4CFE6EE9" w:rsidR="001C7215" w:rsidRDefault="001C7215" w:rsidP="001C7215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6C47A3" w:rsidRPr="006C47A3" w14:paraId="70B20238" w14:textId="77777777" w:rsidTr="001C7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C2F7DFD" w14:textId="043B097D" w:rsidR="002A5750" w:rsidRPr="006C47A3" w:rsidRDefault="002A5750" w:rsidP="001C7215">
            <w:pPr>
              <w:spacing w:after="160" w:line="259" w:lineRule="auto"/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5229" w:type="dxa"/>
          </w:tcPr>
          <w:p w14:paraId="3A15C84D" w14:textId="77777777" w:rsidR="006C47A3" w:rsidRPr="006C47A3" w:rsidRDefault="006C47A3" w:rsidP="006C47A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01537156" w14:textId="77777777" w:rsidR="006C47A3" w:rsidRPr="006C47A3" w:rsidRDefault="006C47A3" w:rsidP="006C47A3">
      <w:pPr>
        <w:keepNext/>
        <w:keepLines/>
        <w:spacing w:before="40" w:line="276" w:lineRule="auto"/>
        <w:ind w:right="-499"/>
        <w:outlineLvl w:val="3"/>
        <w:rPr>
          <w:rFonts w:eastAsiaTheme="majorEastAsia" w:cs="Arial"/>
          <w:b/>
          <w:iCs/>
          <w:sz w:val="22"/>
          <w:szCs w:val="22"/>
        </w:rPr>
      </w:pPr>
      <w:r w:rsidRPr="006C47A3">
        <w:rPr>
          <w:rFonts w:eastAsiaTheme="majorEastAsia" w:cs="Arial"/>
          <w:b/>
          <w:iCs/>
          <w:sz w:val="22"/>
          <w:szCs w:val="22"/>
        </w:rPr>
        <w:t>Verklaring</w:t>
      </w:r>
    </w:p>
    <w:p w14:paraId="792F9C86" w14:textId="77777777" w:rsidR="006C47A3" w:rsidRPr="006C47A3" w:rsidRDefault="006C47A3" w:rsidP="006C47A3">
      <w:pPr>
        <w:spacing w:line="276" w:lineRule="auto"/>
        <w:rPr>
          <w:rFonts w:cs="Arial"/>
          <w:bCs/>
          <w:sz w:val="18"/>
          <w:szCs w:val="18"/>
        </w:rPr>
      </w:pPr>
      <w:r w:rsidRPr="006C47A3">
        <w:rPr>
          <w:sz w:val="18"/>
        </w:rPr>
        <w:t>Ondergetekenden</w:t>
      </w:r>
      <w:r w:rsidRPr="006C47A3">
        <w:rPr>
          <w:rFonts w:cs="Arial"/>
          <w:bCs/>
          <w:sz w:val="18"/>
          <w:szCs w:val="18"/>
        </w:rPr>
        <w:t xml:space="preserve"> verklaren dit formulier naar waarheid te hebben ingevuld.</w:t>
      </w:r>
    </w:p>
    <w:p w14:paraId="3294A7EF" w14:textId="77777777" w:rsidR="006C47A3" w:rsidRPr="006C47A3" w:rsidRDefault="006C47A3" w:rsidP="006C47A3">
      <w:pPr>
        <w:spacing w:line="276" w:lineRule="auto"/>
        <w:rPr>
          <w:sz w:val="18"/>
          <w:szCs w:val="18"/>
        </w:rPr>
      </w:pPr>
      <w:r w:rsidRPr="006C47A3">
        <w:rPr>
          <w:rFonts w:cs="Arial"/>
          <w:bCs/>
          <w:sz w:val="18"/>
          <w:szCs w:val="18"/>
        </w:rPr>
        <w:t>Door ondertekening gaat u ermee akkoord dat:</w:t>
      </w:r>
      <w:r w:rsidRPr="006C47A3">
        <w:rPr>
          <w:sz w:val="18"/>
          <w:szCs w:val="18"/>
        </w:rPr>
        <w:t xml:space="preserve"> </w:t>
      </w:r>
    </w:p>
    <w:p w14:paraId="0BFB4662" w14:textId="77777777" w:rsidR="006C47A3" w:rsidRPr="006C47A3" w:rsidRDefault="006C47A3" w:rsidP="006C47A3">
      <w:pPr>
        <w:spacing w:line="276" w:lineRule="auto"/>
        <w:rPr>
          <w:sz w:val="18"/>
          <w:szCs w:val="18"/>
        </w:rPr>
      </w:pPr>
    </w:p>
    <w:p w14:paraId="41C7C6D0" w14:textId="77777777" w:rsidR="006C47A3" w:rsidRPr="006C47A3" w:rsidRDefault="006C47A3" w:rsidP="006C47A3">
      <w:pPr>
        <w:numPr>
          <w:ilvl w:val="0"/>
          <w:numId w:val="13"/>
        </w:numPr>
        <w:spacing w:line="276" w:lineRule="auto"/>
        <w:ind w:left="714" w:hanging="357"/>
        <w:rPr>
          <w:rFonts w:cs="Arial"/>
          <w:bCs/>
          <w:sz w:val="18"/>
          <w:szCs w:val="18"/>
        </w:rPr>
      </w:pPr>
      <w:r w:rsidRPr="006C47A3">
        <w:rPr>
          <w:sz w:val="18"/>
          <w:szCs w:val="18"/>
        </w:rPr>
        <w:t xml:space="preserve">de school bovenstaande door u gegeven persoonsgegevens verwerkt in het </w:t>
      </w:r>
      <w:proofErr w:type="spellStart"/>
      <w:r w:rsidRPr="006C47A3">
        <w:rPr>
          <w:sz w:val="18"/>
          <w:szCs w:val="18"/>
        </w:rPr>
        <w:t>leerlingadministratiesysteem</w:t>
      </w:r>
      <w:proofErr w:type="spellEnd"/>
      <w:r w:rsidRPr="006C47A3">
        <w:rPr>
          <w:sz w:val="18"/>
          <w:szCs w:val="18"/>
        </w:rPr>
        <w:t>;</w:t>
      </w:r>
    </w:p>
    <w:p w14:paraId="2822EFA8" w14:textId="4CABA580" w:rsidR="006C47A3" w:rsidRPr="006C47A3" w:rsidRDefault="006C47A3" w:rsidP="006C47A3">
      <w:pPr>
        <w:numPr>
          <w:ilvl w:val="0"/>
          <w:numId w:val="13"/>
        </w:numPr>
        <w:spacing w:line="276" w:lineRule="auto"/>
        <w:ind w:left="714" w:hanging="357"/>
        <w:rPr>
          <w:rFonts w:cs="Arial"/>
          <w:bCs/>
          <w:sz w:val="18"/>
          <w:szCs w:val="18"/>
        </w:rPr>
      </w:pPr>
      <w:r w:rsidRPr="006C47A3">
        <w:rPr>
          <w:rFonts w:cs="Arial"/>
          <w:bCs/>
          <w:sz w:val="18"/>
          <w:szCs w:val="18"/>
        </w:rPr>
        <w:t xml:space="preserve">de opleidingsgegevens worden gecontroleerd indien er sprake is van een </w:t>
      </w:r>
      <w:proofErr w:type="spellStart"/>
      <w:r w:rsidRPr="006C47A3">
        <w:rPr>
          <w:rFonts w:cs="Arial"/>
          <w:bCs/>
          <w:sz w:val="18"/>
          <w:szCs w:val="18"/>
        </w:rPr>
        <w:t>leerlinggewicht</w:t>
      </w:r>
      <w:proofErr w:type="spellEnd"/>
      <w:r w:rsidR="005B70CC">
        <w:rPr>
          <w:rFonts w:cs="Arial"/>
          <w:bCs/>
          <w:sz w:val="18"/>
          <w:szCs w:val="18"/>
        </w:rPr>
        <w:t xml:space="preserve">, </w:t>
      </w:r>
      <w:r w:rsidRPr="006C47A3">
        <w:rPr>
          <w:rFonts w:cs="Arial"/>
          <w:bCs/>
          <w:sz w:val="18"/>
          <w:szCs w:val="18"/>
        </w:rPr>
        <w:t>voor meer informatie:</w:t>
      </w:r>
      <w:r w:rsidRPr="006C47A3">
        <w:rPr>
          <w:rFonts w:cs="Arial"/>
          <w:color w:val="3B3838"/>
          <w:sz w:val="21"/>
          <w:szCs w:val="21"/>
        </w:rPr>
        <w:t xml:space="preserve"> </w:t>
      </w:r>
      <w:hyperlink r:id="rId14" w:history="1">
        <w:r w:rsidRPr="006C47A3">
          <w:rPr>
            <w:rFonts w:cs="Arial"/>
            <w:sz w:val="18"/>
            <w:szCs w:val="18"/>
            <w:u w:val="single"/>
          </w:rPr>
          <w:t>https://www.oudersonderwijs.nl/thema-s/financien/bekostiging-onderwijs/gewichtenregeling-basisonderwijs/</w:t>
        </w:r>
      </w:hyperlink>
      <w:r w:rsidRPr="006C47A3">
        <w:rPr>
          <w:rFonts w:cs="Arial"/>
          <w:bCs/>
          <w:sz w:val="18"/>
          <w:szCs w:val="18"/>
        </w:rPr>
        <w:t xml:space="preserve"> ;</w:t>
      </w:r>
    </w:p>
    <w:p w14:paraId="3A110536" w14:textId="77777777" w:rsidR="006C47A3" w:rsidRPr="006C47A3" w:rsidRDefault="006C47A3" w:rsidP="006C47A3">
      <w:pPr>
        <w:numPr>
          <w:ilvl w:val="0"/>
          <w:numId w:val="13"/>
        </w:num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ind w:left="714" w:hanging="357"/>
        <w:rPr>
          <w:sz w:val="18"/>
          <w:szCs w:val="18"/>
        </w:rPr>
      </w:pPr>
      <w:r w:rsidRPr="006C47A3">
        <w:rPr>
          <w:sz w:val="18"/>
        </w:rPr>
        <w:t>dat u de uitgangspunten en doelstelling van onze school onderschrijft.</w:t>
      </w:r>
    </w:p>
    <w:p w14:paraId="3A01CA79" w14:textId="77777777" w:rsidR="006C47A3" w:rsidRPr="006C47A3" w:rsidRDefault="006C47A3" w:rsidP="006C47A3">
      <w:p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rPr>
          <w:sz w:val="18"/>
        </w:rPr>
      </w:pPr>
    </w:p>
    <w:p w14:paraId="71C16656" w14:textId="77777777" w:rsidR="006C47A3" w:rsidRPr="006C47A3" w:rsidRDefault="006C47A3" w:rsidP="006C47A3">
      <w:pPr>
        <w:tabs>
          <w:tab w:val="left" w:pos="709"/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rPr>
          <w:sz w:val="18"/>
          <w:szCs w:val="18"/>
        </w:rPr>
      </w:pPr>
      <w:r w:rsidRPr="006C47A3">
        <w:rPr>
          <w:sz w:val="18"/>
          <w:szCs w:val="18"/>
        </w:rPr>
        <w:t>Dat de persoonsgegevens van uw kind gebruikt worden:</w:t>
      </w:r>
    </w:p>
    <w:p w14:paraId="237FDE0A" w14:textId="77777777" w:rsidR="006C47A3" w:rsidRPr="006C47A3" w:rsidRDefault="006C47A3" w:rsidP="006C47A3">
      <w:p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ind w:left="720"/>
        <w:rPr>
          <w:sz w:val="18"/>
          <w:szCs w:val="18"/>
        </w:rPr>
      </w:pPr>
    </w:p>
    <w:p w14:paraId="7B75F594" w14:textId="26B1F307" w:rsidR="006C47A3" w:rsidRPr="006C47A3" w:rsidRDefault="006C47A3" w:rsidP="006C47A3">
      <w:pPr>
        <w:numPr>
          <w:ilvl w:val="0"/>
          <w:numId w:val="13"/>
        </w:numPr>
        <w:spacing w:after="200" w:line="276" w:lineRule="auto"/>
        <w:contextualSpacing/>
        <w:rPr>
          <w:sz w:val="18"/>
          <w:szCs w:val="18"/>
        </w:rPr>
      </w:pPr>
      <w:r w:rsidRPr="006C47A3">
        <w:rPr>
          <w:sz w:val="18"/>
          <w:szCs w:val="18"/>
        </w:rPr>
        <w:t xml:space="preserve">voor de organisatie of het geven van het onderwijs, de begeleiding van leerlingen, dan wel het geven van </w:t>
      </w:r>
      <w:r w:rsidR="00914F74">
        <w:rPr>
          <w:sz w:val="18"/>
          <w:szCs w:val="18"/>
        </w:rPr>
        <w:t>vervolgschool</w:t>
      </w:r>
      <w:r w:rsidRPr="006C47A3">
        <w:rPr>
          <w:sz w:val="18"/>
          <w:szCs w:val="18"/>
        </w:rPr>
        <w:t xml:space="preserve">adviezen; </w:t>
      </w:r>
    </w:p>
    <w:p w14:paraId="775B27B2" w14:textId="77777777" w:rsidR="006C47A3" w:rsidRPr="006C47A3" w:rsidRDefault="006C47A3" w:rsidP="006C47A3">
      <w:pPr>
        <w:numPr>
          <w:ilvl w:val="0"/>
          <w:numId w:val="13"/>
        </w:numPr>
        <w:spacing w:after="200" w:line="276" w:lineRule="auto"/>
        <w:contextualSpacing/>
        <w:rPr>
          <w:sz w:val="18"/>
          <w:szCs w:val="18"/>
        </w:rPr>
      </w:pPr>
      <w:r w:rsidRPr="006C47A3">
        <w:rPr>
          <w:sz w:val="18"/>
          <w:szCs w:val="18"/>
        </w:rPr>
        <w:t xml:space="preserve">voor het verstrekken of ter beschikking stellen van leermiddelen; </w:t>
      </w:r>
    </w:p>
    <w:p w14:paraId="7F0EDE75" w14:textId="71FA991B" w:rsidR="006C47A3" w:rsidRPr="006C47A3" w:rsidRDefault="006C47A3" w:rsidP="006C47A3">
      <w:pPr>
        <w:numPr>
          <w:ilvl w:val="0"/>
          <w:numId w:val="13"/>
        </w:numPr>
        <w:spacing w:after="200" w:line="276" w:lineRule="auto"/>
        <w:contextualSpacing/>
        <w:rPr>
          <w:sz w:val="18"/>
          <w:szCs w:val="18"/>
        </w:rPr>
      </w:pPr>
      <w:r w:rsidRPr="006C47A3">
        <w:rPr>
          <w:sz w:val="18"/>
          <w:szCs w:val="18"/>
        </w:rPr>
        <w:t>voor het bekend maken van informatie over de organisatie en leermiddelen als bedoeld onder bovenstaande punten, alsmede informatie over de leerlingen, zoals beschreven in bovenstaande punten, op de eigen website;</w:t>
      </w:r>
    </w:p>
    <w:p w14:paraId="78792603" w14:textId="65683603" w:rsidR="006C47A3" w:rsidRPr="006C47A3" w:rsidRDefault="006C47A3" w:rsidP="006C47A3">
      <w:pPr>
        <w:numPr>
          <w:ilvl w:val="0"/>
          <w:numId w:val="13"/>
        </w:numPr>
        <w:spacing w:after="200" w:line="276" w:lineRule="auto"/>
        <w:ind w:left="714" w:hanging="357"/>
        <w:contextualSpacing/>
        <w:rPr>
          <w:sz w:val="18"/>
          <w:szCs w:val="18"/>
        </w:rPr>
      </w:pPr>
      <w:r w:rsidRPr="006C47A3">
        <w:rPr>
          <w:sz w:val="18"/>
          <w:szCs w:val="18"/>
        </w:rPr>
        <w:t>voor het berekenen, vastleggen en innen</w:t>
      </w:r>
      <w:r w:rsidR="004359C1">
        <w:rPr>
          <w:sz w:val="18"/>
          <w:szCs w:val="18"/>
        </w:rPr>
        <w:t xml:space="preserve"> van</w:t>
      </w:r>
      <w:r w:rsidRPr="006C47A3">
        <w:rPr>
          <w:sz w:val="18"/>
          <w:szCs w:val="18"/>
        </w:rPr>
        <w:t xml:space="preserve"> </w:t>
      </w:r>
      <w:r w:rsidR="004359C1">
        <w:rPr>
          <w:sz w:val="18"/>
          <w:szCs w:val="18"/>
        </w:rPr>
        <w:t>de vrijwillige ouderbijdrage</w:t>
      </w:r>
      <w:r w:rsidRPr="006C47A3">
        <w:rPr>
          <w:sz w:val="18"/>
          <w:szCs w:val="18"/>
        </w:rPr>
        <w:t>;</w:t>
      </w:r>
    </w:p>
    <w:p w14:paraId="5AB43680" w14:textId="12E18D68" w:rsidR="006C47A3" w:rsidRPr="006C47A3" w:rsidRDefault="006C47A3" w:rsidP="006C47A3">
      <w:pPr>
        <w:numPr>
          <w:ilvl w:val="0"/>
          <w:numId w:val="13"/>
        </w:numPr>
        <w:spacing w:after="200" w:line="276" w:lineRule="auto"/>
        <w:contextualSpacing/>
        <w:rPr>
          <w:sz w:val="18"/>
          <w:szCs w:val="18"/>
        </w:rPr>
      </w:pPr>
      <w:r w:rsidRPr="006C47A3">
        <w:rPr>
          <w:sz w:val="18"/>
          <w:szCs w:val="18"/>
        </w:rPr>
        <w:t>voor het behandelen van geschillen en het uitoefenen van accountantscontrole;</w:t>
      </w:r>
    </w:p>
    <w:p w14:paraId="4E9BBE9D" w14:textId="77777777" w:rsidR="006C47A3" w:rsidRPr="006C47A3" w:rsidRDefault="006C47A3" w:rsidP="006C47A3">
      <w:p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rPr>
          <w:sz w:val="18"/>
          <w:szCs w:val="18"/>
        </w:rPr>
      </w:pPr>
    </w:p>
    <w:p w14:paraId="47EC7F60" w14:textId="77777777" w:rsidR="006C47A3" w:rsidRPr="006C47A3" w:rsidRDefault="006C47A3" w:rsidP="006C47A3">
      <w:p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ind w:left="720"/>
        <w:contextualSpacing/>
        <w:rPr>
          <w:sz w:val="18"/>
          <w:szCs w:val="18"/>
        </w:rPr>
      </w:pPr>
    </w:p>
    <w:p w14:paraId="56DF66C2" w14:textId="77777777" w:rsidR="006C47A3" w:rsidRPr="006C47A3" w:rsidRDefault="006C47A3" w:rsidP="006C47A3">
      <w:p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ind w:left="720"/>
        <w:contextualSpacing/>
        <w:rPr>
          <w:sz w:val="18"/>
          <w:szCs w:val="18"/>
        </w:rPr>
      </w:pPr>
    </w:p>
    <w:p w14:paraId="5375F4FF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  <w:r w:rsidRPr="006C47A3">
        <w:rPr>
          <w:sz w:val="18"/>
        </w:rPr>
        <w:t>Naam van ouder / verzorger (1)</w:t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  <w:t>Naam van ouder / verzorger (2)</w:t>
      </w:r>
    </w:p>
    <w:p w14:paraId="6F44B047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</w:p>
    <w:p w14:paraId="392B853C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</w:p>
    <w:p w14:paraId="55A328EF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  <w:r w:rsidRPr="006C47A3">
        <w:rPr>
          <w:sz w:val="18"/>
        </w:rPr>
        <w:t>Datum:</w:t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  <w:t>Datum:</w:t>
      </w:r>
    </w:p>
    <w:p w14:paraId="6F66465E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</w:p>
    <w:p w14:paraId="41A6736B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  <w:r w:rsidRPr="006C47A3">
        <w:rPr>
          <w:sz w:val="18"/>
        </w:rPr>
        <w:t xml:space="preserve">Handtekening: </w:t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  <w:t>Handtekening:</w:t>
      </w:r>
    </w:p>
    <w:p w14:paraId="29A69FAC" w14:textId="77777777" w:rsidR="006C47A3" w:rsidRPr="006C47A3" w:rsidRDefault="006C47A3" w:rsidP="006C47A3">
      <w:pPr>
        <w:tabs>
          <w:tab w:val="left" w:pos="5387"/>
        </w:tabs>
        <w:rPr>
          <w:sz w:val="20"/>
          <w:szCs w:val="20"/>
        </w:rPr>
      </w:pPr>
    </w:p>
    <w:p w14:paraId="78484E1E" w14:textId="1DD878CB" w:rsidR="006C47A3" w:rsidRPr="006C47A3" w:rsidRDefault="005B70CC" w:rsidP="006C47A3">
      <w:pPr>
        <w:tabs>
          <w:tab w:val="left" w:pos="5387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        ______________________________________________</w:t>
      </w:r>
    </w:p>
    <w:p w14:paraId="038D69BE" w14:textId="30254E56" w:rsidR="004C1B98" w:rsidRDefault="004C1B98" w:rsidP="004C1B98">
      <w:pPr>
        <w:tabs>
          <w:tab w:val="left" w:pos="5387"/>
        </w:tabs>
        <w:rPr>
          <w:sz w:val="20"/>
          <w:szCs w:val="20"/>
        </w:rPr>
      </w:pPr>
    </w:p>
    <w:p w14:paraId="223B06B8" w14:textId="2D93A3B1" w:rsidR="002844F3" w:rsidRDefault="002844F3" w:rsidP="004C1B98">
      <w:pPr>
        <w:tabs>
          <w:tab w:val="left" w:pos="5387"/>
        </w:tabs>
        <w:rPr>
          <w:sz w:val="20"/>
          <w:szCs w:val="20"/>
        </w:rPr>
      </w:pPr>
    </w:p>
    <w:p w14:paraId="25A42251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3F10FBA3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537FC07B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3AE286DA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2DBA41FB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5E4D69A2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02C767F1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7A2861AE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5A8F0591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046ACD37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527D131F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5432A614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258BBAC6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30174C9F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120170D4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57BCF1E0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0F53A512" w14:textId="2D19CB94" w:rsidR="00997E68" w:rsidRDefault="00341F05" w:rsidP="002844F3">
      <w:pPr>
        <w:rPr>
          <w:b/>
          <w:i/>
          <w:color w:val="FF0000"/>
          <w:szCs w:val="16"/>
        </w:rPr>
      </w:pPr>
      <w:r>
        <w:rPr>
          <w:b/>
          <w:i/>
          <w:color w:val="FF0000"/>
          <w:szCs w:val="16"/>
        </w:rPr>
        <w:tab/>
      </w:r>
    </w:p>
    <w:p w14:paraId="1C5B50BB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66B45E0D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11BFC520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0814C973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0DB43876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112B40C3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5D515CEC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1EF140D1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2C4F3D66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6D8E2F0D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358FAA77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78833C71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2CA3FFEA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763B5353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465AC0AC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313B3DD1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45C3272B" w14:textId="77777777" w:rsidR="004359C1" w:rsidRDefault="004359C1" w:rsidP="002844F3">
      <w:pPr>
        <w:rPr>
          <w:b/>
          <w:i/>
          <w:color w:val="BFBFBF" w:themeColor="background1" w:themeShade="BF"/>
          <w:szCs w:val="16"/>
        </w:rPr>
      </w:pPr>
    </w:p>
    <w:p w14:paraId="4332E86D" w14:textId="77777777" w:rsidR="004359C1" w:rsidRDefault="004359C1" w:rsidP="002844F3">
      <w:pPr>
        <w:rPr>
          <w:b/>
          <w:i/>
          <w:color w:val="BFBFBF" w:themeColor="background1" w:themeShade="BF"/>
          <w:szCs w:val="16"/>
        </w:rPr>
      </w:pPr>
    </w:p>
    <w:p w14:paraId="37C14E94" w14:textId="77777777" w:rsidR="004359C1" w:rsidRDefault="004359C1" w:rsidP="002844F3">
      <w:pPr>
        <w:rPr>
          <w:b/>
          <w:i/>
          <w:color w:val="BFBFBF" w:themeColor="background1" w:themeShade="BF"/>
          <w:szCs w:val="16"/>
        </w:rPr>
      </w:pPr>
    </w:p>
    <w:p w14:paraId="13FB86CF" w14:textId="15CC2773" w:rsidR="002844F3" w:rsidRPr="00AB5CFF" w:rsidRDefault="002844F3" w:rsidP="00997E68">
      <w:pPr>
        <w:rPr>
          <w:b/>
          <w:i/>
          <w:color w:val="BFBFBF" w:themeColor="background1" w:themeShade="BF"/>
          <w:szCs w:val="16"/>
        </w:rPr>
      </w:pPr>
      <w:r w:rsidRPr="00997E68">
        <w:rPr>
          <w:b/>
          <w:i/>
          <w:color w:val="BFBFBF" w:themeColor="background1" w:themeShade="BF"/>
          <w:szCs w:val="16"/>
        </w:rPr>
        <w:t xml:space="preserve">Een tweede handtekening is niet nodig, </w:t>
      </w:r>
      <w:r w:rsidRPr="00997E68">
        <w:rPr>
          <w:b/>
          <w:i/>
          <w:color w:val="BFBFBF" w:themeColor="background1" w:themeShade="BF"/>
          <w:szCs w:val="16"/>
          <w:u w:val="single"/>
        </w:rPr>
        <w:t>tenzij</w:t>
      </w:r>
      <w:r w:rsidRPr="00997E68">
        <w:rPr>
          <w:b/>
          <w:i/>
          <w:color w:val="BFBFBF" w:themeColor="background1" w:themeShade="BF"/>
          <w:szCs w:val="16"/>
        </w:rPr>
        <w:t xml:space="preserve"> bekend zou moeten zijn bij de school dat de andere ouder met deze inschrijving niet akkoord zou </w:t>
      </w:r>
      <w:proofErr w:type="spellStart"/>
      <w:r w:rsidRPr="00997E68">
        <w:rPr>
          <w:b/>
          <w:i/>
          <w:color w:val="BFBFBF" w:themeColor="background1" w:themeShade="BF"/>
          <w:szCs w:val="16"/>
        </w:rPr>
        <w:t>gaan.Voor</w:t>
      </w:r>
      <w:proofErr w:type="spellEnd"/>
      <w:r w:rsidRPr="00997E68">
        <w:rPr>
          <w:b/>
          <w:i/>
          <w:color w:val="BFBFBF" w:themeColor="background1" w:themeShade="BF"/>
          <w:szCs w:val="16"/>
        </w:rPr>
        <w:t xml:space="preserve"> meer informatie: </w:t>
      </w:r>
      <w:hyperlink r:id="rId15" w:history="1">
        <w:r w:rsidRPr="00997E68">
          <w:rPr>
            <w:rStyle w:val="Hyperlink"/>
            <w:b/>
            <w:i/>
            <w:color w:val="BFBFBF" w:themeColor="background1" w:themeShade="BF"/>
            <w:szCs w:val="16"/>
          </w:rPr>
          <w:t>https://www.poraad.nl/veelgestelde-vragen/moet-op-het-inschrijfformulier-van-een-leerling-de-handtekening-van-beide-ouders</w:t>
        </w:r>
      </w:hyperlink>
    </w:p>
    <w:sectPr w:rsidR="002844F3" w:rsidRPr="00AB5CFF" w:rsidSect="00257A2A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18E70" w14:textId="77777777" w:rsidR="004359C1" w:rsidRDefault="004359C1" w:rsidP="00EB3B43">
      <w:r>
        <w:separator/>
      </w:r>
    </w:p>
  </w:endnote>
  <w:endnote w:type="continuationSeparator" w:id="0">
    <w:p w14:paraId="1AB18E71" w14:textId="77777777" w:rsidR="004359C1" w:rsidRDefault="004359C1" w:rsidP="00EB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8E74" w14:textId="431654AC" w:rsidR="004359C1" w:rsidRPr="00875B4F" w:rsidRDefault="004359C1" w:rsidP="00997E68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18E6E" w14:textId="77777777" w:rsidR="004359C1" w:rsidRDefault="004359C1" w:rsidP="00EB3B43">
      <w:r>
        <w:separator/>
      </w:r>
    </w:p>
  </w:footnote>
  <w:footnote w:type="continuationSeparator" w:id="0">
    <w:p w14:paraId="1AB18E6F" w14:textId="77777777" w:rsidR="004359C1" w:rsidRDefault="004359C1" w:rsidP="00EB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D53"/>
    <w:multiLevelType w:val="hybridMultilevel"/>
    <w:tmpl w:val="60E00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A70"/>
    <w:multiLevelType w:val="hybridMultilevel"/>
    <w:tmpl w:val="E702C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2B3"/>
    <w:multiLevelType w:val="hybridMultilevel"/>
    <w:tmpl w:val="1054E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3886"/>
    <w:multiLevelType w:val="hybridMultilevel"/>
    <w:tmpl w:val="7B4693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F03"/>
    <w:multiLevelType w:val="hybridMultilevel"/>
    <w:tmpl w:val="BED8E8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95C16"/>
    <w:multiLevelType w:val="hybridMultilevel"/>
    <w:tmpl w:val="0C64AD58"/>
    <w:lvl w:ilvl="0" w:tplc="B0CC28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77566"/>
    <w:multiLevelType w:val="hybridMultilevel"/>
    <w:tmpl w:val="1592C8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D0C52"/>
    <w:multiLevelType w:val="hybridMultilevel"/>
    <w:tmpl w:val="9DF0833E"/>
    <w:lvl w:ilvl="0" w:tplc="23889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0AE5"/>
    <w:multiLevelType w:val="hybridMultilevel"/>
    <w:tmpl w:val="54DCE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051EB"/>
    <w:multiLevelType w:val="hybridMultilevel"/>
    <w:tmpl w:val="B02C1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92E65"/>
    <w:multiLevelType w:val="hybridMultilevel"/>
    <w:tmpl w:val="1EB43CF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B55E1"/>
    <w:multiLevelType w:val="hybridMultilevel"/>
    <w:tmpl w:val="ECBA1DD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42EA5"/>
    <w:multiLevelType w:val="hybridMultilevel"/>
    <w:tmpl w:val="72EEB5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8"/>
    <w:rsid w:val="00035F6C"/>
    <w:rsid w:val="00041916"/>
    <w:rsid w:val="00041D3B"/>
    <w:rsid w:val="00084879"/>
    <w:rsid w:val="000862EA"/>
    <w:rsid w:val="00093030"/>
    <w:rsid w:val="000B37A5"/>
    <w:rsid w:val="000F70E1"/>
    <w:rsid w:val="00100FAA"/>
    <w:rsid w:val="00150905"/>
    <w:rsid w:val="001852B1"/>
    <w:rsid w:val="001A0698"/>
    <w:rsid w:val="001C7215"/>
    <w:rsid w:val="00257A2A"/>
    <w:rsid w:val="002844F3"/>
    <w:rsid w:val="002A5750"/>
    <w:rsid w:val="002C1B7D"/>
    <w:rsid w:val="002C4769"/>
    <w:rsid w:val="002F47DE"/>
    <w:rsid w:val="00341F05"/>
    <w:rsid w:val="003A3756"/>
    <w:rsid w:val="003A62EA"/>
    <w:rsid w:val="003F5A18"/>
    <w:rsid w:val="004130EE"/>
    <w:rsid w:val="00423CB0"/>
    <w:rsid w:val="004359C1"/>
    <w:rsid w:val="00456089"/>
    <w:rsid w:val="00466D9B"/>
    <w:rsid w:val="00471A84"/>
    <w:rsid w:val="004B5E57"/>
    <w:rsid w:val="004C1B98"/>
    <w:rsid w:val="004C3B9A"/>
    <w:rsid w:val="004D6AD2"/>
    <w:rsid w:val="004E3A33"/>
    <w:rsid w:val="004F6116"/>
    <w:rsid w:val="004F7108"/>
    <w:rsid w:val="00532EB7"/>
    <w:rsid w:val="00581F3F"/>
    <w:rsid w:val="00595F36"/>
    <w:rsid w:val="0059695E"/>
    <w:rsid w:val="005B70CC"/>
    <w:rsid w:val="005C324D"/>
    <w:rsid w:val="005C3FED"/>
    <w:rsid w:val="005F7CFD"/>
    <w:rsid w:val="00642CB3"/>
    <w:rsid w:val="0064563B"/>
    <w:rsid w:val="006772D0"/>
    <w:rsid w:val="006A4086"/>
    <w:rsid w:val="006A4F7E"/>
    <w:rsid w:val="006C1F3E"/>
    <w:rsid w:val="006C47A3"/>
    <w:rsid w:val="006D1958"/>
    <w:rsid w:val="006D7F32"/>
    <w:rsid w:val="0074441E"/>
    <w:rsid w:val="007A4040"/>
    <w:rsid w:val="007B0072"/>
    <w:rsid w:val="007C5286"/>
    <w:rsid w:val="008624C3"/>
    <w:rsid w:val="00875B4F"/>
    <w:rsid w:val="008A5A5A"/>
    <w:rsid w:val="008D1AFD"/>
    <w:rsid w:val="008F2569"/>
    <w:rsid w:val="00914F74"/>
    <w:rsid w:val="00915157"/>
    <w:rsid w:val="009972EC"/>
    <w:rsid w:val="00997E68"/>
    <w:rsid w:val="009C3E13"/>
    <w:rsid w:val="009D3E94"/>
    <w:rsid w:val="009D40F9"/>
    <w:rsid w:val="009D497E"/>
    <w:rsid w:val="00A3028F"/>
    <w:rsid w:val="00AB20B4"/>
    <w:rsid w:val="00AB5CFF"/>
    <w:rsid w:val="00AD0C7A"/>
    <w:rsid w:val="00AD684D"/>
    <w:rsid w:val="00AE348D"/>
    <w:rsid w:val="00AF613F"/>
    <w:rsid w:val="00B12AD2"/>
    <w:rsid w:val="00B20862"/>
    <w:rsid w:val="00B42572"/>
    <w:rsid w:val="00B679B8"/>
    <w:rsid w:val="00BB596E"/>
    <w:rsid w:val="00BD5D66"/>
    <w:rsid w:val="00C17636"/>
    <w:rsid w:val="00C75537"/>
    <w:rsid w:val="00CA6E7D"/>
    <w:rsid w:val="00CD4BB2"/>
    <w:rsid w:val="00D0025A"/>
    <w:rsid w:val="00D2395E"/>
    <w:rsid w:val="00DF1C21"/>
    <w:rsid w:val="00E86CA1"/>
    <w:rsid w:val="00EA5A25"/>
    <w:rsid w:val="00EB3B43"/>
    <w:rsid w:val="00EE166E"/>
    <w:rsid w:val="00F10C83"/>
    <w:rsid w:val="00F26726"/>
    <w:rsid w:val="00F2724A"/>
    <w:rsid w:val="00F50A48"/>
    <w:rsid w:val="00F63C22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B18D85"/>
  <w15:docId w15:val="{8AD96879-ADD1-421A-A473-8E501D06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A18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F5A18"/>
    <w:pPr>
      <w:keepNext/>
      <w:outlineLvl w:val="1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1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F5A18"/>
    <w:rPr>
      <w:rFonts w:ascii="Arial" w:eastAsia="Times New Roman" w:hAnsi="Arial" w:cs="Times New Roman"/>
      <w:b/>
      <w:bCs/>
      <w:sz w:val="32"/>
      <w:szCs w:val="24"/>
      <w:lang w:eastAsia="nl-NL"/>
    </w:rPr>
  </w:style>
  <w:style w:type="table" w:styleId="Tabelraster">
    <w:name w:val="Table Grid"/>
    <w:basedOn w:val="Standaardtabel"/>
    <w:uiPriority w:val="39"/>
    <w:rsid w:val="003F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41">
    <w:name w:val="Onopgemaakte tabel 41"/>
    <w:basedOn w:val="Standaardtabel"/>
    <w:uiPriority w:val="44"/>
    <w:rsid w:val="003F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2C1B7D"/>
    <w:rPr>
      <w:rFonts w:asciiTheme="majorHAnsi" w:eastAsiaTheme="majorEastAsia" w:hAnsiTheme="majorHAnsi" w:cstheme="majorBidi"/>
      <w:i/>
      <w:iCs/>
      <w:color w:val="2E74B5" w:themeColor="accent1" w:themeShade="BF"/>
      <w:sz w:val="16"/>
      <w:szCs w:val="24"/>
      <w:lang w:eastAsia="nl-NL"/>
    </w:rPr>
  </w:style>
  <w:style w:type="paragraph" w:styleId="Plattetekst">
    <w:name w:val="Body Text"/>
    <w:basedOn w:val="Standaard"/>
    <w:link w:val="PlattetekstChar"/>
    <w:rsid w:val="002C1B7D"/>
    <w:rPr>
      <w:sz w:val="18"/>
    </w:rPr>
  </w:style>
  <w:style w:type="character" w:customStyle="1" w:styleId="PlattetekstChar">
    <w:name w:val="Platte tekst Char"/>
    <w:basedOn w:val="Standaardalinea-lettertype"/>
    <w:link w:val="Plattetekst"/>
    <w:rsid w:val="002C1B7D"/>
    <w:rPr>
      <w:rFonts w:ascii="Arial" w:eastAsia="Times New Roman" w:hAnsi="Arial" w:cs="Times New Roman"/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C1B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62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2EA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B3B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3B43"/>
    <w:rPr>
      <w:rFonts w:ascii="Arial" w:eastAsia="Times New Roman" w:hAnsi="Arial" w:cs="Times New Roman"/>
      <w:sz w:val="16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3B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3B43"/>
    <w:rPr>
      <w:rFonts w:ascii="Arial" w:eastAsia="Times New Roman" w:hAnsi="Arial" w:cs="Times New Roman"/>
      <w:sz w:val="16"/>
      <w:szCs w:val="24"/>
      <w:lang w:eastAsia="nl-NL"/>
    </w:rPr>
  </w:style>
  <w:style w:type="table" w:styleId="Onopgemaaktetabel4">
    <w:name w:val="Plain Table 4"/>
    <w:basedOn w:val="Standaardtabel"/>
    <w:uiPriority w:val="44"/>
    <w:rsid w:val="006C47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ardalinea-lettertype"/>
    <w:uiPriority w:val="99"/>
    <w:unhideWhenUsed/>
    <w:rsid w:val="004C3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oraad.nl/veelgestelde-vragen/moet-op-het-inschrijfformulier-van-een-leerling-de-handtekening-van-beide-ouder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udersonderwijs.nl/thema-s/financien/bekostiging-onderwijs/gewichtenregeling-basisonderwij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WA Beekenstein document" ma:contentTypeID="0x0101005CED542870B4DD47AD4A3A0573D73C88110038EDB8389BC8424BADC567329AF262AC" ma:contentTypeVersion="8" ma:contentTypeDescription="Content Type voor PWA Beekenstein" ma:contentTypeScope="" ma:versionID="5b8ef746cb49e1d7e366ee364f00f039">
  <xsd:schema xmlns:xsd="http://www.w3.org/2001/XMLSchema" xmlns:xs="http://www.w3.org/2001/XMLSchema" xmlns:p="http://schemas.microsoft.com/office/2006/metadata/properties" xmlns:ns2="66e7c95d-6136-49a4-878f-a1cb61a3f255" targetNamespace="http://schemas.microsoft.com/office/2006/metadata/properties" ma:root="true" ma:fieldsID="995d641462956119b727942a9074e5fa" ns2:_="">
    <xsd:import namespace="66e7c95d-6136-49a4-878f-a1cb61a3f255"/>
    <xsd:element name="properties">
      <xsd:complexType>
        <xsd:sequence>
          <xsd:element name="documentManagement">
            <xsd:complexType>
              <xsd:all>
                <xsd:element ref="ns2:g322227104a246daa97f8994abfb5705" minOccurs="0"/>
                <xsd:element ref="ns2:TaxCatchAll" minOccurs="0"/>
                <xsd:element ref="ns2:TaxCatchAllLabel" minOccurs="0"/>
                <xsd:element ref="ns2:e8c39f7b5b3a49d3aef97ed8c87c761f" minOccurs="0"/>
                <xsd:element ref="ns2:ca98149fcb924cdf904aa32ef7ffb96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c95d-6136-49a4-878f-a1cb61a3f255" elementFormDefault="qualified">
    <xsd:import namespace="http://schemas.microsoft.com/office/2006/documentManagement/types"/>
    <xsd:import namespace="http://schemas.microsoft.com/office/infopath/2007/PartnerControls"/>
    <xsd:element name="g322227104a246daa97f8994abfb5705" ma:index="8" nillable="true" ma:taxonomy="true" ma:internalName="g322227104a246daa97f8994abfb5705" ma:taxonomyFieldName="School" ma:displayName="School" ma:default="" ma:fieldId="{03222271-04a2-46da-a97f-8994abfb5705}" ma:sspId="be022538-1d72-40c5-b5cb-9ad22a43cbb1" ma:termSetId="c60b53c1-313b-43f4-b772-0ea186b0d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38a420a-b78f-422d-87b0-c866097dacd9}" ma:internalName="TaxCatchAll" ma:showField="CatchAllData" ma:web="e2023e55-8521-4f55-8a16-38194ffce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38a420a-b78f-422d-87b0-c866097dacd9}" ma:internalName="TaxCatchAllLabel" ma:readOnly="true" ma:showField="CatchAllDataLabel" ma:web="e2023e55-8521-4f55-8a16-38194ffce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c39f7b5b3a49d3aef97ed8c87c761f" ma:index="12" nillable="true" ma:taxonomy="true" ma:internalName="e8c39f7b5b3a49d3aef97ed8c87c761f" ma:taxonomyFieldName="Groep" ma:displayName="Groep" ma:default="" ma:fieldId="{e8c39f7b-5b3a-49d3-aef9-7ed8c87c761f}" ma:sspId="be022538-1d72-40c5-b5cb-9ad22a43cbb1" ma:termSetId="658a2937-f2e4-427b-8f67-caa8145fa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98149fcb924cdf904aa32ef7ffb969" ma:index="14" nillable="true" ma:taxonomy="true" ma:internalName="ca98149fcb924cdf904aa32ef7ffb969" ma:taxonomyFieldName="Schooljaar" ma:displayName="Schooljaar" ma:default="6;#2018-2019|08d7ae88-f55b-4f3d-84d0-0f5106aec4fd" ma:fieldId="{ca98149f-cb92-4cdf-904a-a32ef7ffb969}" ma:sspId="be022538-1d72-40c5-b5cb-9ad22a43cbb1" ma:termSetId="f73c96cf-3638-4066-8c39-260021fa6d1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e022538-1d72-40c5-b5cb-9ad22a43cbb1" ContentTypeId="0x0101005CED542870B4DD47AD4A3A0573D73C881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98149fcb924cdf904aa32ef7ffb969 xmlns="66e7c95d-6136-49a4-878f-a1cb61a3f2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2017-2018</TermName>
          <TermId xmlns="http://schemas.microsoft.com/office/infopath/2007/PartnerControls">b1c84dd5-8a16-4dec-82cd-7f92e0117554</TermId>
        </TermInfo>
      </Terms>
    </ca98149fcb924cdf904aa32ef7ffb969>
    <TaxCatchAll xmlns="66e7c95d-6136-49a4-878f-a1cb61a3f255">
      <Value>2</Value>
    </TaxCatchAll>
    <e8c39f7b5b3a49d3aef97ed8c87c761f xmlns="66e7c95d-6136-49a4-878f-a1cb61a3f255">
      <Terms xmlns="http://schemas.microsoft.com/office/infopath/2007/PartnerControls"/>
    </e8c39f7b5b3a49d3aef97ed8c87c761f>
    <g322227104a246daa97f8994abfb5705 xmlns="66e7c95d-6136-49a4-878f-a1cb61a3f255">
      <Terms xmlns="http://schemas.microsoft.com/office/infopath/2007/PartnerControls"/>
    </g322227104a246daa97f8994abfb5705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AB3E-63F9-4EDD-83C5-053277673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7c95d-6136-49a4-878f-a1cb61a3f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44832-C8D6-4DF1-829E-E017A45CE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7F780-2AD5-4DAE-8F80-C9E4F251659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554FE96-7E2B-4785-B012-0A4C570D476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6e7c95d-6136-49a4-878f-a1cb61a3f255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1F5E204-B209-4748-8BB6-1095A3E1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A24525E8</Template>
  <TotalTime>0</TotalTime>
  <Pages>3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2017-01-23 Aanmeldingsformulier Wroos BLANCO</vt:lpstr>
    </vt:vector>
  </TitlesOfParts>
  <Company>-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2017-01-23 Aanmeldingsformulier Wroos BLANCO</dc:title>
  <dc:creator>Hilda van Burgsteden</dc:creator>
  <cp:lastModifiedBy>Plusklas Amersfoort</cp:lastModifiedBy>
  <cp:revision>2</cp:revision>
  <cp:lastPrinted>2017-11-30T10:14:00Z</cp:lastPrinted>
  <dcterms:created xsi:type="dcterms:W3CDTF">2019-03-08T12:16:00Z</dcterms:created>
  <dcterms:modified xsi:type="dcterms:W3CDTF">2019-03-08T12:16:00Z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0x0101005CED542870B4DD47AD4A3A0573D73C88110038EDB8389BC8424BADC567329AF262AC</vt:lpwstr>
  </property>
</Properties>
</file>